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6F85" w:rsidRDefault="00E80FAE" w:rsidP="001E6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rebuchet MS" w:hAnsi="Trebuchet MS"/>
        </w:rPr>
      </w:pPr>
      <w:r w:rsidRPr="001227C7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0AACBDDF" wp14:editId="1FFCD3C7">
                <wp:simplePos x="0" y="0"/>
                <wp:positionH relativeFrom="margin">
                  <wp:posOffset>848360</wp:posOffset>
                </wp:positionH>
                <wp:positionV relativeFrom="paragraph">
                  <wp:posOffset>2084070</wp:posOffset>
                </wp:positionV>
                <wp:extent cx="3970020" cy="140462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C7" w:rsidRDefault="00E80FAE" w:rsidP="001227C7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  <w:r w:rsidRPr="00E80FAE">
                              <w:rPr>
                                <w:rFonts w:ascii="Trebuchet MS" w:hAnsi="Trebuchet MS"/>
                                <w:color w:val="7030A0"/>
                                <w:sz w:val="72"/>
                                <w:szCs w:val="72"/>
                              </w:rPr>
                              <w:t>Growth</w:t>
                            </w:r>
                            <w:r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80FAE">
                              <w:rPr>
                                <w:rFonts w:ascii="Trebuchet MS" w:hAnsi="Trebuchet MS"/>
                                <w:color w:val="00B050"/>
                                <w:sz w:val="72"/>
                                <w:szCs w:val="72"/>
                              </w:rPr>
                              <w:t>Mindset</w:t>
                            </w:r>
                          </w:p>
                          <w:p w:rsidR="00E80FAE" w:rsidRDefault="00E80FAE" w:rsidP="001227C7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</w:p>
                          <w:p w:rsidR="00E80FAE" w:rsidRDefault="00E80FAE" w:rsidP="001227C7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</w:p>
                          <w:p w:rsidR="00E80FAE" w:rsidRDefault="00E80FAE" w:rsidP="001227C7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</w:p>
                          <w:p w:rsidR="00E80FAE" w:rsidRDefault="00E80FAE" w:rsidP="001227C7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</w:p>
                          <w:p w:rsidR="00E80FAE" w:rsidRDefault="00E80FAE" w:rsidP="001227C7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</w:p>
                          <w:p w:rsidR="00E80FAE" w:rsidRPr="001227C7" w:rsidRDefault="00E80FAE" w:rsidP="001227C7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</w:p>
                          <w:p w:rsidR="001227C7" w:rsidRPr="001227C7" w:rsidRDefault="001227C7" w:rsidP="001227C7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  <w:r w:rsidRPr="00E80FAE">
                              <w:rPr>
                                <w:rFonts w:ascii="Trebuchet MS" w:hAnsi="Trebuchet MS"/>
                                <w:color w:val="FF0000"/>
                                <w:sz w:val="72"/>
                                <w:szCs w:val="72"/>
                              </w:rPr>
                              <w:t>Tips</w:t>
                            </w:r>
                            <w:r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80FAE">
                              <w:rPr>
                                <w:rFonts w:ascii="Trebuchet MS" w:hAnsi="Trebuchet MS"/>
                                <w:color w:val="FFFF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80FAE">
                              <w:rPr>
                                <w:rFonts w:ascii="Trebuchet MS" w:hAnsi="Trebuchet MS"/>
                                <w:color w:val="548DD4" w:themeColor="text2" w:themeTint="99"/>
                                <w:sz w:val="72"/>
                                <w:szCs w:val="72"/>
                              </w:rPr>
                              <w:t>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0AACB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pt;margin-top:164.1pt;width:312.6pt;height:110.6pt;z-index:251700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" stroked="f">
                <v:textbox style="mso-fit-shape-to-text:t">
                  <w:txbxContent>
                    <w:p w:rsidR="001227C7" w:rsidRDefault="00E80FAE" w:rsidP="001227C7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  <w:r w:rsidRPr="00E80FAE">
                        <w:rPr>
                          <w:rFonts w:ascii="Trebuchet MS" w:hAnsi="Trebuchet MS"/>
                          <w:color w:val="7030A0"/>
                          <w:sz w:val="72"/>
                          <w:szCs w:val="72"/>
                        </w:rPr>
                        <w:t>Growth</w:t>
                      </w:r>
                      <w:r>
                        <w:rPr>
                          <w:rFonts w:ascii="Trebuchet MS" w:hAnsi="Trebuchet MS"/>
                          <w:sz w:val="72"/>
                          <w:szCs w:val="72"/>
                        </w:rPr>
                        <w:t xml:space="preserve"> </w:t>
                      </w:r>
                      <w:r w:rsidRPr="00E80FAE">
                        <w:rPr>
                          <w:rFonts w:ascii="Trebuchet MS" w:hAnsi="Trebuchet MS"/>
                          <w:color w:val="00B050"/>
                          <w:sz w:val="72"/>
                          <w:szCs w:val="72"/>
                        </w:rPr>
                        <w:t>Mindset</w:t>
                      </w:r>
                    </w:p>
                    <w:p w:rsidR="00E80FAE" w:rsidRDefault="00E80FAE" w:rsidP="001227C7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</w:p>
                    <w:p w:rsidR="00E80FAE" w:rsidRDefault="00E80FAE" w:rsidP="001227C7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</w:p>
                    <w:p w:rsidR="00E80FAE" w:rsidRDefault="00E80FAE" w:rsidP="001227C7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</w:p>
                    <w:p w:rsidR="00E80FAE" w:rsidRDefault="00E80FAE" w:rsidP="001227C7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</w:p>
                    <w:p w:rsidR="00E80FAE" w:rsidRDefault="00E80FAE" w:rsidP="001227C7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</w:p>
                    <w:p w:rsidR="00E80FAE" w:rsidRPr="001227C7" w:rsidRDefault="00E80FAE" w:rsidP="001227C7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</w:p>
                    <w:p w:rsidR="001227C7" w:rsidRPr="001227C7" w:rsidRDefault="001227C7" w:rsidP="001227C7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  <w:r w:rsidRPr="00E80FAE">
                        <w:rPr>
                          <w:rFonts w:ascii="Trebuchet MS" w:hAnsi="Trebuchet MS"/>
                          <w:color w:val="FF0000"/>
                          <w:sz w:val="72"/>
                          <w:szCs w:val="72"/>
                        </w:rPr>
                        <w:t>Tips</w:t>
                      </w:r>
                      <w:r>
                        <w:rPr>
                          <w:rFonts w:ascii="Trebuchet MS" w:hAnsi="Trebuchet MS"/>
                          <w:sz w:val="72"/>
                          <w:szCs w:val="72"/>
                        </w:rPr>
                        <w:t xml:space="preserve"> </w:t>
                      </w:r>
                      <w:r w:rsidRPr="00E80FAE">
                        <w:rPr>
                          <w:rFonts w:ascii="Trebuchet MS" w:hAnsi="Trebuchet MS"/>
                          <w:color w:val="FFFF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for</w:t>
                      </w:r>
                      <w:r>
                        <w:rPr>
                          <w:rFonts w:ascii="Trebuchet MS" w:hAnsi="Trebuchet MS"/>
                          <w:sz w:val="72"/>
                          <w:szCs w:val="72"/>
                        </w:rPr>
                        <w:t xml:space="preserve"> </w:t>
                      </w:r>
                      <w:r w:rsidRPr="00E80FAE">
                        <w:rPr>
                          <w:rFonts w:ascii="Trebuchet MS" w:hAnsi="Trebuchet MS"/>
                          <w:color w:val="548DD4" w:themeColor="text2" w:themeTint="99"/>
                          <w:sz w:val="72"/>
                          <w:szCs w:val="72"/>
                        </w:rPr>
                        <w:t>Carers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D7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63744EB" wp14:editId="415BE548">
                <wp:simplePos x="0" y="0"/>
                <wp:positionH relativeFrom="column">
                  <wp:posOffset>2341455</wp:posOffset>
                </wp:positionH>
                <wp:positionV relativeFrom="paragraph">
                  <wp:posOffset>3091386</wp:posOffset>
                </wp:positionV>
                <wp:extent cx="591525" cy="871835"/>
                <wp:effectExtent l="76200" t="57150" r="75565" b="11938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525" cy="871835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780FB33" id="Straight Connector 240" o:spid="_x0000_s1026" style="position:absolute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5pt,243.4pt" to="230.9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3F7D7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D77C302" wp14:editId="76812B58">
                <wp:simplePos x="0" y="0"/>
                <wp:positionH relativeFrom="column">
                  <wp:posOffset>2346385</wp:posOffset>
                </wp:positionH>
                <wp:positionV relativeFrom="paragraph">
                  <wp:posOffset>3147409</wp:posOffset>
                </wp:positionV>
                <wp:extent cx="229216" cy="335864"/>
                <wp:effectExtent l="76200" t="57150" r="95250" b="1219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216" cy="335864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EEFBD22" id="Straight Connector 28" o:spid="_x0000_s1026" style="position:absolute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247.85pt" to="202.8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3F7D7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468C67A" wp14:editId="52932BBB">
                <wp:simplePos x="0" y="0"/>
                <wp:positionH relativeFrom="column">
                  <wp:posOffset>2356940</wp:posOffset>
                </wp:positionH>
                <wp:positionV relativeFrom="paragraph">
                  <wp:posOffset>4075158</wp:posOffset>
                </wp:positionV>
                <wp:extent cx="682655" cy="417819"/>
                <wp:effectExtent l="57150" t="57150" r="98425" b="11620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55" cy="417819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7333120" id="Straight Connector 239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320.9pt" to="239.35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3F7D7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30196F9" wp14:editId="1F09B9D5">
                <wp:simplePos x="0" y="0"/>
                <wp:positionH relativeFrom="column">
                  <wp:posOffset>2975227</wp:posOffset>
                </wp:positionH>
                <wp:positionV relativeFrom="paragraph">
                  <wp:posOffset>3060333</wp:posOffset>
                </wp:positionV>
                <wp:extent cx="63963" cy="1400670"/>
                <wp:effectExtent l="76200" t="57150" r="107950" b="1238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63" cy="140067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234CB8D" id="Straight Connector 26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240.95pt" to="239.3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3F7D7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32ADF18" wp14:editId="2EBD76D5">
                <wp:simplePos x="0" y="0"/>
                <wp:positionH relativeFrom="column">
                  <wp:posOffset>2246357</wp:posOffset>
                </wp:positionH>
                <wp:positionV relativeFrom="paragraph">
                  <wp:posOffset>4127599</wp:posOffset>
                </wp:positionV>
                <wp:extent cx="10571" cy="954585"/>
                <wp:effectExtent l="76200" t="57150" r="123190" b="1123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954585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84A624A" id="Straight Connector 21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pt,325pt" to="177.7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3F7D7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5849E6C" wp14:editId="3BBE754B">
                <wp:simplePos x="0" y="0"/>
                <wp:positionH relativeFrom="column">
                  <wp:posOffset>3038702</wp:posOffset>
                </wp:positionH>
                <wp:positionV relativeFrom="paragraph">
                  <wp:posOffset>3937734</wp:posOffset>
                </wp:positionV>
                <wp:extent cx="491908" cy="339354"/>
                <wp:effectExtent l="57150" t="76200" r="99060" b="1181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908" cy="339354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7FA64B8" id="Straight Connector 27" o:spid="_x0000_s1026" style="position:absolute;flip:x 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310.05pt" to="278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3F7D7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4A692D8" wp14:editId="555C1EB7">
                <wp:simplePos x="0" y="0"/>
                <wp:positionH relativeFrom="column">
                  <wp:posOffset>3636457</wp:posOffset>
                </wp:positionH>
                <wp:positionV relativeFrom="paragraph">
                  <wp:posOffset>3499034</wp:posOffset>
                </wp:positionV>
                <wp:extent cx="79283" cy="691999"/>
                <wp:effectExtent l="57150" t="57150" r="92710" b="1085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83" cy="691999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C52A23E" id="Straight Connector 22" o:spid="_x0000_s1026" style="position:absolute;flip:x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275.5pt" to="292.6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A133FCD" wp14:editId="5F8375D6">
                <wp:simplePos x="0" y="0"/>
                <wp:positionH relativeFrom="column">
                  <wp:posOffset>1441224</wp:posOffset>
                </wp:positionH>
                <wp:positionV relativeFrom="paragraph">
                  <wp:posOffset>3991797</wp:posOffset>
                </wp:positionV>
                <wp:extent cx="115570" cy="623609"/>
                <wp:effectExtent l="76200" t="57150" r="113030" b="10033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570" cy="623609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29D2926" id="Straight Connector 235" o:spid="_x0000_s1026" style="position:absolute;flip:x 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314.3pt" to="122.6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14C6ED4" wp14:editId="7C449DEB">
                <wp:simplePos x="0" y="0"/>
                <wp:positionH relativeFrom="column">
                  <wp:posOffset>1524774</wp:posOffset>
                </wp:positionH>
                <wp:positionV relativeFrom="paragraph">
                  <wp:posOffset>4641624</wp:posOffset>
                </wp:positionV>
                <wp:extent cx="155494" cy="155494"/>
                <wp:effectExtent l="76200" t="76200" r="35560" b="927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94" cy="15549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59B0EE86" id="Oval 2" o:spid="_x0000_s1026" style="position:absolute;margin-left:120.05pt;margin-top:365.5pt;width:12.25pt;height:12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" fillcolor="red" strokecolor="red" strokeweight="2pt"/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F6B3794" wp14:editId="7F4028AA">
                <wp:simplePos x="0" y="0"/>
                <wp:positionH relativeFrom="column">
                  <wp:posOffset>2127666</wp:posOffset>
                </wp:positionH>
                <wp:positionV relativeFrom="paragraph">
                  <wp:posOffset>5086985</wp:posOffset>
                </wp:positionV>
                <wp:extent cx="186706" cy="186706"/>
                <wp:effectExtent l="76200" t="76200" r="41910" b="9906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06" cy="18670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339652B3" id="Oval 236" o:spid="_x0000_s1026" style="position:absolute;margin-left:167.55pt;margin-top:400.55pt;width:14.7pt;height:14.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" fillcolor="#c00000" strokecolor="#c00000" strokeweight="2pt"/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B65045B" wp14:editId="4D6507FA">
                <wp:simplePos x="0" y="0"/>
                <wp:positionH relativeFrom="column">
                  <wp:posOffset>3163267</wp:posOffset>
                </wp:positionH>
                <wp:positionV relativeFrom="paragraph">
                  <wp:posOffset>4353844</wp:posOffset>
                </wp:positionV>
                <wp:extent cx="405765" cy="143890"/>
                <wp:effectExtent l="57150" t="76200" r="70485" b="12319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" cy="14389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05FBBCE" id="Straight Connector 234" o:spid="_x0000_s1026" style="position:absolute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pt,342.8pt" to="281.0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7EFD165" wp14:editId="0640E5CA">
                <wp:simplePos x="0" y="0"/>
                <wp:positionH relativeFrom="column">
                  <wp:posOffset>2544664</wp:posOffset>
                </wp:positionH>
                <wp:positionV relativeFrom="paragraph">
                  <wp:posOffset>3459480</wp:posOffset>
                </wp:positionV>
                <wp:extent cx="144780" cy="144780"/>
                <wp:effectExtent l="228600" t="228600" r="255270" b="2552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2D2A1854" id="Oval 14" o:spid="_x0000_s1026" style="position:absolute;margin-left:200.35pt;margin-top:272.4pt;width:11.4pt;height:11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" fillcolor="#7030a0" strokecolor="#7030a0" strokeweight="2pt"/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2BC1E8C" wp14:editId="05ECA220">
                <wp:simplePos x="0" y="0"/>
                <wp:positionH relativeFrom="column">
                  <wp:posOffset>2862361</wp:posOffset>
                </wp:positionH>
                <wp:positionV relativeFrom="paragraph">
                  <wp:posOffset>3712845</wp:posOffset>
                </wp:positionV>
                <wp:extent cx="249397" cy="249397"/>
                <wp:effectExtent l="228600" t="228600" r="246380" b="2463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7" cy="24939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4E4F8D4A" id="Oval 12" o:spid="_x0000_s1026" style="position:absolute;margin-left:225.4pt;margin-top:292.35pt;width:19.65pt;height:19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" fillcolor="#00b0f0" strokecolor="#00b0f0" strokeweight="2pt"/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214611E" wp14:editId="42DEB546">
                <wp:simplePos x="0" y="0"/>
                <wp:positionH relativeFrom="column">
                  <wp:posOffset>1636173</wp:posOffset>
                </wp:positionH>
                <wp:positionV relativeFrom="paragraph">
                  <wp:posOffset>4766947</wp:posOffset>
                </wp:positionV>
                <wp:extent cx="519430" cy="396859"/>
                <wp:effectExtent l="57150" t="76200" r="90170" b="11811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430" cy="396859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F68628D" id="Straight Connector 237" o:spid="_x0000_s1026" style="position:absolute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375.35pt" to="169.7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4DD12DF" wp14:editId="6029EA0C">
                <wp:simplePos x="0" y="0"/>
                <wp:positionH relativeFrom="column">
                  <wp:posOffset>2341699</wp:posOffset>
                </wp:positionH>
                <wp:positionV relativeFrom="paragraph">
                  <wp:posOffset>4585924</wp:posOffset>
                </wp:positionV>
                <wp:extent cx="661055" cy="561636"/>
                <wp:effectExtent l="57150" t="76200" r="43815" b="12446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55" cy="561636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AA58782" id="Straight Connector 238" o:spid="_x0000_s1026" style="position:absolute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pt,361.1pt" to="236.4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304C412" wp14:editId="28E2CE17">
                <wp:simplePos x="0" y="0"/>
                <wp:positionH relativeFrom="column">
                  <wp:posOffset>3713299</wp:posOffset>
                </wp:positionH>
                <wp:positionV relativeFrom="paragraph">
                  <wp:posOffset>4005721</wp:posOffset>
                </wp:positionV>
                <wp:extent cx="406062" cy="258674"/>
                <wp:effectExtent l="57150" t="76200" r="89535" b="12255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062" cy="258674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B240B8A" id="Straight Connector 233" o:spid="_x0000_s1026" style="position:absolute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pt,315.4pt" to="324.35pt,3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009233F" wp14:editId="1999E807">
                <wp:simplePos x="0" y="0"/>
                <wp:positionH relativeFrom="column">
                  <wp:posOffset>3817737</wp:posOffset>
                </wp:positionH>
                <wp:positionV relativeFrom="paragraph">
                  <wp:posOffset>3497464</wp:posOffset>
                </wp:positionV>
                <wp:extent cx="301706" cy="355084"/>
                <wp:effectExtent l="57150" t="57150" r="79375" b="12128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06" cy="355084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30723D5" id="Straight Connector 232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pt,275.4pt" to="324.3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0671A9A" wp14:editId="4E74596A">
                <wp:simplePos x="0" y="0"/>
                <wp:positionH relativeFrom="column">
                  <wp:posOffset>3072755</wp:posOffset>
                </wp:positionH>
                <wp:positionV relativeFrom="paragraph">
                  <wp:posOffset>3060107</wp:posOffset>
                </wp:positionV>
                <wp:extent cx="619657" cy="298108"/>
                <wp:effectExtent l="57150" t="57150" r="104775" b="12128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57" cy="298108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BB962DA" id="Straight Connector 224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40.95pt" to="290.7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0971EAF" wp14:editId="2080FDFC">
                <wp:simplePos x="0" y="0"/>
                <wp:positionH relativeFrom="column">
                  <wp:posOffset>2397399</wp:posOffset>
                </wp:positionH>
                <wp:positionV relativeFrom="paragraph">
                  <wp:posOffset>3014734</wp:posOffset>
                </wp:positionV>
                <wp:extent cx="503616" cy="69031"/>
                <wp:effectExtent l="57150" t="76200" r="86995" b="1219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616" cy="69031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864975F" id="Straight Connector 31" o:spid="_x0000_s1026" style="position:absolute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237.4pt" to="228.4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F9C814B" wp14:editId="0218DE6F">
                <wp:simplePos x="0" y="0"/>
                <wp:positionH relativeFrom="column">
                  <wp:posOffset>1752213</wp:posOffset>
                </wp:positionH>
                <wp:positionV relativeFrom="paragraph">
                  <wp:posOffset>3112209</wp:posOffset>
                </wp:positionV>
                <wp:extent cx="492012" cy="208738"/>
                <wp:effectExtent l="57150" t="76200" r="41910" b="1155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012" cy="208738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155D320" id="Straight Connector 30" o:spid="_x0000_s1026" style="position:absolute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5pt,245.05pt" to="176.7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F1A070B" wp14:editId="748CE5BF">
                <wp:simplePos x="0" y="0"/>
                <wp:positionH relativeFrom="column">
                  <wp:posOffset>1473716</wp:posOffset>
                </wp:positionH>
                <wp:positionV relativeFrom="paragraph">
                  <wp:posOffset>3464972</wp:posOffset>
                </wp:positionV>
                <wp:extent cx="177423" cy="415293"/>
                <wp:effectExtent l="38100" t="57150" r="108585" b="1181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23" cy="415293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8023F84" id="Straight Connector 29" o:spid="_x0000_s1026" style="position:absolute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272.85pt" to="130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1C1C41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C56BC6F" wp14:editId="0687C578">
                <wp:simplePos x="0" y="0"/>
                <wp:positionH relativeFrom="column">
                  <wp:posOffset>2166713</wp:posOffset>
                </wp:positionH>
                <wp:positionV relativeFrom="paragraph">
                  <wp:posOffset>3940739</wp:posOffset>
                </wp:positionV>
                <wp:extent cx="190307" cy="190307"/>
                <wp:effectExtent l="228600" t="228600" r="248285" b="2482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7" cy="19030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6DA0B37B" id="Oval 13" o:spid="_x0000_s1026" style="position:absolute;margin-left:170.6pt;margin-top:310.3pt;width:15pt;height:1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" fillcolor="yellow" strokecolor="yellow" strokeweight="2pt"/>
            </w:pict>
          </mc:Fallback>
        </mc:AlternateContent>
      </w:r>
      <w:r w:rsidR="00961C57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1AF4996" wp14:editId="5CA6D3C9">
                <wp:simplePos x="0" y="0"/>
                <wp:positionH relativeFrom="column">
                  <wp:posOffset>1780062</wp:posOffset>
                </wp:positionH>
                <wp:positionV relativeFrom="paragraph">
                  <wp:posOffset>3411593</wp:posOffset>
                </wp:positionV>
                <wp:extent cx="1072215" cy="387576"/>
                <wp:effectExtent l="57150" t="76200" r="109220" b="1270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2215" cy="387576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92C4E4C" id="Straight Connector 24" o:spid="_x0000_s1026" style="position:absolute;flip:x 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268.65pt" to="224.6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961C57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717AD20" wp14:editId="325955B4">
                <wp:simplePos x="0" y="0"/>
                <wp:positionH relativeFrom="column">
                  <wp:posOffset>3072754</wp:posOffset>
                </wp:positionH>
                <wp:positionV relativeFrom="paragraph">
                  <wp:posOffset>3834713</wp:posOffset>
                </wp:positionV>
                <wp:extent cx="1016516" cy="73535"/>
                <wp:effectExtent l="57150" t="76200" r="127000" b="1174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516" cy="73535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5B169A0" id="Straight Connector 23" o:spid="_x0000_s1026" style="position:absolute;flip:x 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301.95pt" to="322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961C57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839B342" wp14:editId="489EAEC9">
                <wp:simplePos x="0" y="0"/>
                <wp:positionH relativeFrom="column">
                  <wp:posOffset>1494571</wp:posOffset>
                </wp:positionH>
                <wp:positionV relativeFrom="paragraph">
                  <wp:posOffset>3938270</wp:posOffset>
                </wp:positionV>
                <wp:extent cx="675357" cy="68345"/>
                <wp:effectExtent l="57150" t="76200" r="125095" b="1225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5357" cy="68345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52FE61A" id="Straight Connector 19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310.1pt" to="170.9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AA43D9F" wp14:editId="59DCC61E">
                <wp:simplePos x="0" y="0"/>
                <wp:positionH relativeFrom="column">
                  <wp:posOffset>1649795</wp:posOffset>
                </wp:positionH>
                <wp:positionV relativeFrom="paragraph">
                  <wp:posOffset>4077269</wp:posOffset>
                </wp:positionV>
                <wp:extent cx="561265" cy="586853"/>
                <wp:effectExtent l="76200" t="57150" r="106045" b="1181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265" cy="586853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D8B673D" id="Straight Connector 16" o:spid="_x0000_s1026" style="position:absolute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321.05pt" to="174.1pt,3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" strokecolor="#4579b8 [3044]" strokeweight="2.25pt">
                <v:shadow on="t" color="black" opacity="26214f" origin="-.5,-.5" offset=".74836mm,.74836mm"/>
              </v:line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5A94013" wp14:editId="490BBDD7">
                <wp:simplePos x="0" y="0"/>
                <wp:positionH relativeFrom="column">
                  <wp:posOffset>3004340</wp:posOffset>
                </wp:positionH>
                <wp:positionV relativeFrom="paragraph">
                  <wp:posOffset>4465087</wp:posOffset>
                </wp:positionV>
                <wp:extent cx="126380" cy="126380"/>
                <wp:effectExtent l="76200" t="76200" r="64135" b="1022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0" cy="1263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2C39F1BF" id="Oval 11" o:spid="_x0000_s1026" style="position:absolute;margin-left:236.55pt;margin-top:351.6pt;width:9.95pt;height:9.9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" fillcolor="#943634 [2405]" strokecolor="#943634 [2405]" strokeweight="2pt"/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27ECFFF" wp14:editId="35FE633F">
                <wp:simplePos x="0" y="0"/>
                <wp:positionH relativeFrom="column">
                  <wp:posOffset>3569939</wp:posOffset>
                </wp:positionH>
                <wp:positionV relativeFrom="paragraph">
                  <wp:posOffset>4227335</wp:posOffset>
                </wp:positionV>
                <wp:extent cx="126380" cy="126380"/>
                <wp:effectExtent l="76200" t="76200" r="64135" b="1022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0" cy="1263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472CCF93" id="Oval 10" o:spid="_x0000_s1026" style="position:absolute;margin-left:281.1pt;margin-top:332.85pt;width:9.95pt;height:9.9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" fillcolor="#e36c0a [2409]" strokecolor="#e36c0a [2409]" strokeweight="2pt"/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B323A28" wp14:editId="50EDFB4E">
                <wp:simplePos x="0" y="0"/>
                <wp:positionH relativeFrom="column">
                  <wp:posOffset>4102038</wp:posOffset>
                </wp:positionH>
                <wp:positionV relativeFrom="paragraph">
                  <wp:posOffset>3852250</wp:posOffset>
                </wp:positionV>
                <wp:extent cx="126380" cy="126380"/>
                <wp:effectExtent l="76200" t="76200" r="64135" b="1022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0" cy="1263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6BDB1910" id="Oval 9" o:spid="_x0000_s1026" style="position:absolute;margin-left:323pt;margin-top:303.35pt;width:9.95pt;height:9.9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" fillcolor="yellow" strokecolor="yellow" strokeweight="2pt"/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4CEB308" wp14:editId="18B70FA0">
                <wp:simplePos x="0" y="0"/>
                <wp:positionH relativeFrom="column">
                  <wp:posOffset>3693423</wp:posOffset>
                </wp:positionH>
                <wp:positionV relativeFrom="paragraph">
                  <wp:posOffset>3358190</wp:posOffset>
                </wp:positionV>
                <wp:extent cx="126380" cy="126380"/>
                <wp:effectExtent l="76200" t="76200" r="64135" b="1022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0" cy="12638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443967C2" id="Oval 8" o:spid="_x0000_s1026" style="position:absolute;margin-left:290.8pt;margin-top:264.4pt;width:9.95pt;height:9.9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" fillcolor="#002060" strokecolor="#002060" strokeweight="2pt"/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1DF3F2C" wp14:editId="2C8750DB">
                <wp:simplePos x="0" y="0"/>
                <wp:positionH relativeFrom="column">
                  <wp:posOffset>2916616</wp:posOffset>
                </wp:positionH>
                <wp:positionV relativeFrom="paragraph">
                  <wp:posOffset>2964490</wp:posOffset>
                </wp:positionV>
                <wp:extent cx="126380" cy="126380"/>
                <wp:effectExtent l="76200" t="76200" r="64135" b="1022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0" cy="1263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oval w14:anchorId="303E147F" id="Oval 6" o:spid="_x0000_s1026" style="position:absolute;margin-left:229.65pt;margin-top:233.4pt;width:9.95pt;height:9.9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" fillcolor="#c00000" strokecolor="#c00000" strokeweight="2pt"/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E359B2D" wp14:editId="498F0156">
                <wp:simplePos x="0" y="0"/>
                <wp:positionH relativeFrom="column">
                  <wp:posOffset>2259237</wp:posOffset>
                </wp:positionH>
                <wp:positionV relativeFrom="paragraph">
                  <wp:posOffset>3028037</wp:posOffset>
                </wp:positionV>
                <wp:extent cx="126380" cy="126380"/>
                <wp:effectExtent l="76200" t="76200" r="64135" b="1022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0" cy="1263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oval w14:anchorId="71D46120" id="Oval 5" o:spid="_x0000_s1026" style="position:absolute;margin-left:177.9pt;margin-top:238.45pt;width:9.95pt;height:9.9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" fillcolor="#00b050" strokecolor="#00b050" strokeweight="2pt"/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E3320FA" wp14:editId="5A84DD67">
                <wp:simplePos x="0" y="0"/>
                <wp:positionH relativeFrom="column">
                  <wp:posOffset>1645920</wp:posOffset>
                </wp:positionH>
                <wp:positionV relativeFrom="paragraph">
                  <wp:posOffset>3322289</wp:posOffset>
                </wp:positionV>
                <wp:extent cx="126380" cy="126380"/>
                <wp:effectExtent l="76200" t="76200" r="64135" b="1022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0" cy="1263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oval w14:anchorId="0C6D1961" id="Oval 4" o:spid="_x0000_s1026" style="position:absolute;margin-left:129.6pt;margin-top:261.6pt;width:9.95pt;height:9.9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" fillcolor="#ffc000" strokecolor="#ffc000" strokeweight="2pt"/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62E964E" wp14:editId="3448F8AA">
                <wp:simplePos x="0" y="0"/>
                <wp:positionH relativeFrom="column">
                  <wp:posOffset>1367247</wp:posOffset>
                </wp:positionH>
                <wp:positionV relativeFrom="paragraph">
                  <wp:posOffset>3879850</wp:posOffset>
                </wp:positionV>
                <wp:extent cx="126380" cy="126380"/>
                <wp:effectExtent l="76200" t="76200" r="64135" b="1022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0" cy="1263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oval w14:anchorId="629C6798" id="Oval 3" o:spid="_x0000_s1026" style="position:absolute;margin-left:107.65pt;margin-top:305.5pt;width:9.95pt;height:9.9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" fillcolor="#7030a0" strokecolor="#7030a0" strokeweight="2pt"/>
            </w:pict>
          </mc:Fallback>
        </mc:AlternateContent>
      </w:r>
      <w:r w:rsidR="004C644F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E7872CA" wp14:editId="1DD891D7">
                <wp:simplePos x="0" y="0"/>
                <wp:positionH relativeFrom="column">
                  <wp:posOffset>1006924</wp:posOffset>
                </wp:positionH>
                <wp:positionV relativeFrom="paragraph">
                  <wp:posOffset>2693731</wp:posOffset>
                </wp:positionV>
                <wp:extent cx="3705922" cy="3107474"/>
                <wp:effectExtent l="0" t="0" r="27940" b="1714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922" cy="3107474"/>
                        </a:xfrm>
                        <a:custGeom>
                          <a:avLst/>
                          <a:gdLst>
                            <a:gd name="connsiteX0" fmla="*/ 903249 w 3705922"/>
                            <a:gd name="connsiteY0" fmla="*/ 3103756 h 3107474"/>
                            <a:gd name="connsiteX1" fmla="*/ 1576039 w 3705922"/>
                            <a:gd name="connsiteY1" fmla="*/ 3107474 h 3107474"/>
                            <a:gd name="connsiteX2" fmla="*/ 1576039 w 3705922"/>
                            <a:gd name="connsiteY2" fmla="*/ 2668859 h 3107474"/>
                            <a:gd name="connsiteX3" fmla="*/ 1724722 w 3705922"/>
                            <a:gd name="connsiteY3" fmla="*/ 2326888 h 3107474"/>
                            <a:gd name="connsiteX4" fmla="*/ 1947746 w 3705922"/>
                            <a:gd name="connsiteY4" fmla="*/ 2126166 h 3107474"/>
                            <a:gd name="connsiteX5" fmla="*/ 2193073 w 3705922"/>
                            <a:gd name="connsiteY5" fmla="*/ 2025805 h 3107474"/>
                            <a:gd name="connsiteX6" fmla="*/ 2393795 w 3705922"/>
                            <a:gd name="connsiteY6" fmla="*/ 2074127 h 3107474"/>
                            <a:gd name="connsiteX7" fmla="*/ 2635405 w 3705922"/>
                            <a:gd name="connsiteY7" fmla="*/ 2040674 h 3107474"/>
                            <a:gd name="connsiteX8" fmla="*/ 2903034 w 3705922"/>
                            <a:gd name="connsiteY8" fmla="*/ 1869688 h 3107474"/>
                            <a:gd name="connsiteX9" fmla="*/ 3252439 w 3705922"/>
                            <a:gd name="connsiteY9" fmla="*/ 1884556 h 3107474"/>
                            <a:gd name="connsiteX10" fmla="*/ 3564673 w 3705922"/>
                            <a:gd name="connsiteY10" fmla="*/ 1706137 h 3107474"/>
                            <a:gd name="connsiteX11" fmla="*/ 3705922 w 3705922"/>
                            <a:gd name="connsiteY11" fmla="*/ 1405054 h 3107474"/>
                            <a:gd name="connsiteX12" fmla="*/ 3691053 w 3705922"/>
                            <a:gd name="connsiteY12" fmla="*/ 1048215 h 3107474"/>
                            <a:gd name="connsiteX13" fmla="*/ 3460595 w 3705922"/>
                            <a:gd name="connsiteY13" fmla="*/ 884664 h 3107474"/>
                            <a:gd name="connsiteX14" fmla="*/ 3337932 w 3705922"/>
                            <a:gd name="connsiteY14" fmla="*/ 776869 h 3107474"/>
                            <a:gd name="connsiteX15" fmla="*/ 3215268 w 3705922"/>
                            <a:gd name="connsiteY15" fmla="*/ 535259 h 3107474"/>
                            <a:gd name="connsiteX16" fmla="*/ 2999678 w 3705922"/>
                            <a:gd name="connsiteY16" fmla="*/ 408878 h 3107474"/>
                            <a:gd name="connsiteX17" fmla="*/ 2761785 w 3705922"/>
                            <a:gd name="connsiteY17" fmla="*/ 330820 h 3107474"/>
                            <a:gd name="connsiteX18" fmla="*/ 2531327 w 3705922"/>
                            <a:gd name="connsiteY18" fmla="*/ 137532 h 3107474"/>
                            <a:gd name="connsiteX19" fmla="*/ 2371492 w 3705922"/>
                            <a:gd name="connsiteY19" fmla="*/ 33454 h 3107474"/>
                            <a:gd name="connsiteX20" fmla="*/ 2055541 w 3705922"/>
                            <a:gd name="connsiteY20" fmla="*/ 74342 h 3107474"/>
                            <a:gd name="connsiteX21" fmla="*/ 1966332 w 3705922"/>
                            <a:gd name="connsiteY21" fmla="*/ 111513 h 3107474"/>
                            <a:gd name="connsiteX22" fmla="*/ 1754458 w 3705922"/>
                            <a:gd name="connsiteY22" fmla="*/ 0 h 3107474"/>
                            <a:gd name="connsiteX23" fmla="*/ 1490546 w 3705922"/>
                            <a:gd name="connsiteY23" fmla="*/ 11152 h 3107474"/>
                            <a:gd name="connsiteX24" fmla="*/ 1323278 w 3705922"/>
                            <a:gd name="connsiteY24" fmla="*/ 89210 h 3107474"/>
                            <a:gd name="connsiteX25" fmla="*/ 1267522 w 3705922"/>
                            <a:gd name="connsiteY25" fmla="*/ 152400 h 3107474"/>
                            <a:gd name="connsiteX26" fmla="*/ 988741 w 3705922"/>
                            <a:gd name="connsiteY26" fmla="*/ 152400 h 3107474"/>
                            <a:gd name="connsiteX27" fmla="*/ 799171 w 3705922"/>
                            <a:gd name="connsiteY27" fmla="*/ 197005 h 3107474"/>
                            <a:gd name="connsiteX28" fmla="*/ 665356 w 3705922"/>
                            <a:gd name="connsiteY28" fmla="*/ 356839 h 3107474"/>
                            <a:gd name="connsiteX29" fmla="*/ 583580 w 3705922"/>
                            <a:gd name="connsiteY29" fmla="*/ 520391 h 3107474"/>
                            <a:gd name="connsiteX30" fmla="*/ 390292 w 3705922"/>
                            <a:gd name="connsiteY30" fmla="*/ 605883 h 3107474"/>
                            <a:gd name="connsiteX31" fmla="*/ 208156 w 3705922"/>
                            <a:gd name="connsiteY31" fmla="*/ 758283 h 3107474"/>
                            <a:gd name="connsiteX32" fmla="*/ 163551 w 3705922"/>
                            <a:gd name="connsiteY32" fmla="*/ 932986 h 3107474"/>
                            <a:gd name="connsiteX33" fmla="*/ 193288 w 3705922"/>
                            <a:gd name="connsiteY33" fmla="*/ 1178313 h 3107474"/>
                            <a:gd name="connsiteX34" fmla="*/ 29736 w 3705922"/>
                            <a:gd name="connsiteY34" fmla="*/ 1390186 h 3107474"/>
                            <a:gd name="connsiteX35" fmla="*/ 0 w 3705922"/>
                            <a:gd name="connsiteY35" fmla="*/ 1680117 h 3107474"/>
                            <a:gd name="connsiteX36" fmla="*/ 81775 w 3705922"/>
                            <a:gd name="connsiteY36" fmla="*/ 1828800 h 3107474"/>
                            <a:gd name="connsiteX37" fmla="*/ 249044 w 3705922"/>
                            <a:gd name="connsiteY37" fmla="*/ 2003503 h 3107474"/>
                            <a:gd name="connsiteX38" fmla="*/ 293649 w 3705922"/>
                            <a:gd name="connsiteY38" fmla="*/ 2248830 h 3107474"/>
                            <a:gd name="connsiteX39" fmla="*/ 494371 w 3705922"/>
                            <a:gd name="connsiteY39" fmla="*/ 2460703 h 3107474"/>
                            <a:gd name="connsiteX40" fmla="*/ 821473 w 3705922"/>
                            <a:gd name="connsiteY40" fmla="*/ 2620537 h 3107474"/>
                            <a:gd name="connsiteX41" fmla="*/ 929268 w 3705922"/>
                            <a:gd name="connsiteY41" fmla="*/ 2787805 h 3107474"/>
                            <a:gd name="connsiteX42" fmla="*/ 903249 w 3705922"/>
                            <a:gd name="connsiteY42" fmla="*/ 3103756 h 3107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3705922" h="3107474">
                              <a:moveTo>
                                <a:pt x="903249" y="3103756"/>
                              </a:moveTo>
                              <a:lnTo>
                                <a:pt x="1576039" y="3107474"/>
                              </a:lnTo>
                              <a:lnTo>
                                <a:pt x="1576039" y="2668859"/>
                              </a:lnTo>
                              <a:lnTo>
                                <a:pt x="1724722" y="2326888"/>
                              </a:lnTo>
                              <a:lnTo>
                                <a:pt x="1947746" y="2126166"/>
                              </a:lnTo>
                              <a:lnTo>
                                <a:pt x="2193073" y="2025805"/>
                              </a:lnTo>
                              <a:lnTo>
                                <a:pt x="2393795" y="2074127"/>
                              </a:lnTo>
                              <a:lnTo>
                                <a:pt x="2635405" y="2040674"/>
                              </a:lnTo>
                              <a:lnTo>
                                <a:pt x="2903034" y="1869688"/>
                              </a:lnTo>
                              <a:lnTo>
                                <a:pt x="3252439" y="1884556"/>
                              </a:lnTo>
                              <a:lnTo>
                                <a:pt x="3564673" y="1706137"/>
                              </a:lnTo>
                              <a:lnTo>
                                <a:pt x="3705922" y="1405054"/>
                              </a:lnTo>
                              <a:lnTo>
                                <a:pt x="3691053" y="1048215"/>
                              </a:lnTo>
                              <a:lnTo>
                                <a:pt x="3460595" y="884664"/>
                              </a:lnTo>
                              <a:lnTo>
                                <a:pt x="3337932" y="776869"/>
                              </a:lnTo>
                              <a:lnTo>
                                <a:pt x="3215268" y="535259"/>
                              </a:lnTo>
                              <a:lnTo>
                                <a:pt x="2999678" y="408878"/>
                              </a:lnTo>
                              <a:lnTo>
                                <a:pt x="2761785" y="330820"/>
                              </a:lnTo>
                              <a:lnTo>
                                <a:pt x="2531327" y="137532"/>
                              </a:lnTo>
                              <a:lnTo>
                                <a:pt x="2371492" y="33454"/>
                              </a:lnTo>
                              <a:lnTo>
                                <a:pt x="2055541" y="74342"/>
                              </a:lnTo>
                              <a:lnTo>
                                <a:pt x="1966332" y="111513"/>
                              </a:lnTo>
                              <a:lnTo>
                                <a:pt x="1754458" y="0"/>
                              </a:lnTo>
                              <a:lnTo>
                                <a:pt x="1490546" y="11152"/>
                              </a:lnTo>
                              <a:lnTo>
                                <a:pt x="1323278" y="89210"/>
                              </a:lnTo>
                              <a:lnTo>
                                <a:pt x="1267522" y="152400"/>
                              </a:lnTo>
                              <a:lnTo>
                                <a:pt x="988741" y="152400"/>
                              </a:lnTo>
                              <a:lnTo>
                                <a:pt x="799171" y="197005"/>
                              </a:lnTo>
                              <a:lnTo>
                                <a:pt x="665356" y="356839"/>
                              </a:lnTo>
                              <a:lnTo>
                                <a:pt x="583580" y="520391"/>
                              </a:lnTo>
                              <a:lnTo>
                                <a:pt x="390292" y="605883"/>
                              </a:lnTo>
                              <a:lnTo>
                                <a:pt x="208156" y="758283"/>
                              </a:lnTo>
                              <a:lnTo>
                                <a:pt x="163551" y="932986"/>
                              </a:lnTo>
                              <a:lnTo>
                                <a:pt x="193288" y="1178313"/>
                              </a:lnTo>
                              <a:lnTo>
                                <a:pt x="29736" y="1390186"/>
                              </a:lnTo>
                              <a:lnTo>
                                <a:pt x="0" y="1680117"/>
                              </a:lnTo>
                              <a:lnTo>
                                <a:pt x="81775" y="1828800"/>
                              </a:lnTo>
                              <a:lnTo>
                                <a:pt x="249044" y="2003503"/>
                              </a:lnTo>
                              <a:lnTo>
                                <a:pt x="293649" y="2248830"/>
                              </a:lnTo>
                              <a:lnTo>
                                <a:pt x="494371" y="2460703"/>
                              </a:lnTo>
                              <a:lnTo>
                                <a:pt x="821473" y="2620537"/>
                              </a:lnTo>
                              <a:lnTo>
                                <a:pt x="929268" y="2787805"/>
                              </a:lnTo>
                              <a:lnTo>
                                <a:pt x="903249" y="31037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077885B2" id="Freeform 1" o:spid="_x0000_s1026" style="position:absolute;margin-left:79.3pt;margin-top:212.1pt;width:291.8pt;height:244.7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05922,310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" path="m903249,3103756r672790,3718l1576039,2668859r148683,-341971l1947746,2126166r245327,-100361l2393795,2074127r241610,-33453l2903034,1869688r349405,14868l3564673,1706137r141249,-301083l3691053,1048215,3460595,884664,3337932,776869,3215268,535259,2999678,408878,2761785,330820,2531327,137532,2371492,33454,2055541,74342r-89209,37171l1754458,,1490546,11152,1323278,89210r-55756,63190l988741,152400,799171,197005,665356,356839,583580,520391,390292,605883,208156,758283,163551,932986r29737,245327l29736,1390186,,1680117r81775,148683l249044,2003503r44605,245327l494371,2460703r327102,159834l929268,2787805r-26019,315951xe" fillcolor="#17365d [2415]" strokecolor="#243f60 [1604]" strokeweight="2pt">
                <v:path arrowok="t" o:connecttype="custom" o:connectlocs="903249,3103756;1576039,3107474;1576039,2668859;1724722,2326888;1947746,2126166;2193073,2025805;2393795,2074127;2635405,2040674;2903034,1869688;3252439,1884556;3564673,1706137;3705922,1405054;3691053,1048215;3460595,884664;3337932,776869;3215268,535259;2999678,408878;2761785,330820;2531327,137532;2371492,33454;2055541,74342;1966332,111513;1754458,0;1490546,11152;1323278,89210;1267522,152400;988741,152400;799171,197005;665356,356839;583580,520391;390292,605883;208156,758283;163551,932986;193288,1178313;29736,1390186;0,1680117;81775,1828800;249044,2003503;293649,2248830;494371,2460703;821473,2620537;929268,2787805;903249,3103756" o:connectangles="0,0,0,0,0,0,0,0,0,0,0,0,0,0,0,0,0,0,0,0,0,0,0,0,0,0,0,0,0,0,0,0,0,0,0,0,0,0,0,0,0,0,0"/>
              </v:shape>
            </w:pict>
          </mc:Fallback>
        </mc:AlternateContent>
      </w:r>
      <w:r w:rsidR="001E6F85">
        <w:rPr>
          <w:rFonts w:ascii="Trebuchet MS" w:hAnsi="Trebuchet MS"/>
        </w:rPr>
        <w:br w:type="page"/>
      </w:r>
    </w:p>
    <w:p w:rsidR="001E6F85" w:rsidRDefault="00495D16" w:rsidP="001E6F85">
      <w:pPr>
        <w:rPr>
          <w:rFonts w:ascii="Trebuchet MS" w:hAnsi="Trebuchet MS"/>
        </w:rPr>
      </w:pPr>
      <w:r>
        <w:rPr>
          <w:rFonts w:ascii="Trebuchet MS" w:hAnsi="Trebuchet MS"/>
          <w:noProof/>
          <w:bdr w:val="none" w:sz="0" w:space="0" w:color="auto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AC30B1" wp14:editId="60D4D10A">
                <wp:simplePos x="0" y="0"/>
                <wp:positionH relativeFrom="margin">
                  <wp:posOffset>-180975</wp:posOffset>
                </wp:positionH>
                <wp:positionV relativeFrom="paragraph">
                  <wp:posOffset>-304800</wp:posOffset>
                </wp:positionV>
                <wp:extent cx="1847850" cy="1847850"/>
                <wp:effectExtent l="0" t="0" r="19050" b="19050"/>
                <wp:wrapNone/>
                <wp:docPr id="214" name="Flowchart: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47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D1B" w:rsidRPr="000F3B3F" w:rsidRDefault="00712D1B" w:rsidP="00712D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Talk to you</w:t>
                            </w:r>
                            <w:r w:rsidR="00BC14C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0F3B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child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0F3B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on a regular basis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0F3B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about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12D1B" w:rsidRDefault="00712D1B" w:rsidP="0071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58AC30B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4" o:spid="_x0000_s1028" type="#_x0000_t120" style="position:absolute;margin-left:-14.25pt;margin-top:-24pt;width:145.5pt;height:145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" fillcolor="#4f81bd [3204]" strokecolor="#243f60 [1604]" strokeweight="2pt">
                <v:textbox>
                  <w:txbxContent>
                    <w:p w:rsidR="00712D1B" w:rsidRPr="000F3B3F" w:rsidRDefault="00712D1B" w:rsidP="00712D1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Talk to you</w:t>
                      </w:r>
                      <w:r w:rsidR="00BC14CE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r</w:t>
                      </w:r>
                      <w:r w:rsidRPr="000F3B3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child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,</w:t>
                      </w:r>
                      <w:r w:rsidRPr="000F3B3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o</w:t>
                      </w:r>
                      <w:bookmarkStart w:id="1" w:name="_GoBack"/>
                      <w:bookmarkEnd w:id="1"/>
                      <w:r w:rsidRPr="000F3B3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n a regular basis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,</w:t>
                      </w:r>
                      <w:r w:rsidRPr="000F3B3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about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712D1B" w:rsidRDefault="00712D1B" w:rsidP="00712D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F644532" wp14:editId="24BF83D4">
                <wp:simplePos x="0" y="0"/>
                <wp:positionH relativeFrom="margin">
                  <wp:posOffset>-333375</wp:posOffset>
                </wp:positionH>
                <wp:positionV relativeFrom="paragraph">
                  <wp:posOffset>-314325</wp:posOffset>
                </wp:positionV>
                <wp:extent cx="6247765" cy="9277350"/>
                <wp:effectExtent l="0" t="0" r="635" b="0"/>
                <wp:wrapNone/>
                <wp:docPr id="20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9277350"/>
                          <a:chOff x="-3137" y="-2839"/>
                          <a:chExt cx="62486" cy="78169"/>
                        </a:xfrm>
                      </wpg:grpSpPr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10" cy="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F85" w:rsidRDefault="001E6F85" w:rsidP="001E6F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37" y="-2839"/>
                            <a:ext cx="62486" cy="78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F85" w:rsidRDefault="001E6F85" w:rsidP="001E6F85">
                              <w:pPr>
                                <w:tabs>
                                  <w:tab w:val="left" w:pos="1418"/>
                                </w:tabs>
                                <w:ind w:left="851" w:hanging="709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3969" w:right="324" w:hanging="850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Working is an important part of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Maths</w:t>
                              </w:r>
                              <w:proofErr w:type="spellEnd"/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.  It is a way in which Mathematicians communicate their processes and thinking.  </w:t>
                              </w: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3969" w:right="324" w:hanging="850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3119" w:right="324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F3B3F"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>Encourage your child to think about working as a form of communication and that all the steps in a solution should be clear enough for a person of limited Mathematical knowledge to be able to follow.</w:t>
                              </w:r>
                            </w:p>
                            <w:p w:rsidR="001E6F85" w:rsidRPr="000F3B3F" w:rsidRDefault="001E6F85" w:rsidP="001E6F85">
                              <w:pPr>
                                <w:tabs>
                                  <w:tab w:val="left" w:pos="1418"/>
                                </w:tabs>
                                <w:ind w:left="851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Pr="000F3B3F" w:rsidRDefault="001E6F85" w:rsidP="001E6F85">
                              <w:pPr>
                                <w:tabs>
                                  <w:tab w:val="left" w:pos="1418"/>
                                </w:tabs>
                                <w:ind w:left="851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Correct answers are usually only part of a solution. </w:t>
                              </w: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0F3B3F"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>Ask your child how they got their answer and to show you all their working and steps which make up a solution.</w:t>
                              </w: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Your child will be benefit from sometimes taking on the role of teacher, as trying to show a process to someone else can clarify their thinking. </w:t>
                              </w:r>
                            </w:p>
                            <w:p w:rsidR="001E6F85" w:rsidRPr="000F3B3F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Default="001E6F85" w:rsidP="00FA74AC">
                              <w:pPr>
                                <w:tabs>
                                  <w:tab w:val="left" w:pos="1418"/>
                                </w:tabs>
                                <w:ind w:left="851" w:right="372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0F3B3F"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>Ask your child to teach you how to do some questions. You never know, you might also learn something.</w:t>
                              </w:r>
                            </w:p>
                            <w:p w:rsidR="00495D16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495D16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495D16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3726" w:hanging="851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4.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ab/>
                                <w:t>R</w:t>
                              </w: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eflective learners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try to learn from mistakes</w:t>
                              </w:r>
                            </w:p>
                            <w:p w:rsidR="00495D16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372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495D16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372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ab/>
                                <w:t>A</w:t>
                              </w:r>
                              <w:r w:rsidRPr="000F3B3F"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 xml:space="preserve">sk your child to give you examples of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>a time</w:t>
                              </w:r>
                              <w:r w:rsidRPr="000F3B3F"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 xml:space="preserve"> they learned from a mistake they had made.</w:t>
                              </w:r>
                            </w:p>
                            <w:p w:rsidR="00495D16" w:rsidRPr="000F3B3F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495D16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95D16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5.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ab/>
                                <w:t>An a</w:t>
                              </w: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ssessment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is</w:t>
                              </w:r>
                              <w:r w:rsidR="00B813FA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not an end point, it is</w:t>
                              </w:r>
                              <w:r w:rsidRPr="000F3B3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part of the learning process. </w:t>
                              </w:r>
                            </w:p>
                            <w:p w:rsidR="00495D16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95D16" w:rsidRPr="00712D1B" w:rsidRDefault="00495D16" w:rsidP="00FA74AC">
                              <w:pPr>
                                <w:tabs>
                                  <w:tab w:val="left" w:pos="1418"/>
                                </w:tabs>
                                <w:ind w:left="851" w:right="466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 xml:space="preserve">Your child will sit 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>Maths</w:t>
                              </w:r>
                              <w:proofErr w:type="spellEnd"/>
                              <w:r w:rsidRPr="000F3B3F"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 xml:space="preserve"> assessment soon.  After the assessment encourage him/her to celebrate what they achieved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>, but more importantly</w:t>
                              </w:r>
                              <w:r w:rsidRPr="000F3B3F"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 xml:space="preserve"> identify mistakes which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>he/she will</w:t>
                              </w:r>
                              <w:r w:rsidRPr="000F3B3F"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  <w:t xml:space="preserve"> work hard to learn from.</w:t>
                              </w:r>
                            </w:p>
                            <w:p w:rsidR="00495D16" w:rsidRPr="000F3B3F" w:rsidRDefault="00495D16" w:rsidP="00712D1B">
                              <w:pPr>
                                <w:tabs>
                                  <w:tab w:val="left" w:pos="1418"/>
                                </w:tabs>
                                <w:ind w:left="851" w:right="3444" w:hanging="851"/>
                                <w:rPr>
                                  <w:rFonts w:ascii="Calibri" w:hAnsi="Calibr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1E6F85" w:rsidRDefault="001E6F85" w:rsidP="001E6F85">
                              <w:pPr>
                                <w:tabs>
                                  <w:tab w:val="left" w:pos="1418"/>
                                </w:tabs>
                                <w:ind w:left="851" w:hanging="851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1E6F85" w:rsidRDefault="001E6F85" w:rsidP="001E6F85">
                              <w:pPr>
                                <w:tabs>
                                  <w:tab w:val="left" w:pos="1418"/>
                                </w:tabs>
                                <w:ind w:left="851" w:hanging="851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1E6F85" w:rsidRPr="00ED1344" w:rsidRDefault="001E6F85" w:rsidP="001E6F85">
                              <w:pPr>
                                <w:tabs>
                                  <w:tab w:val="left" w:pos="1418"/>
                                </w:tabs>
                                <w:ind w:left="851" w:hanging="851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44532" id="Group 216" o:spid="_x0000_s1028" style="position:absolute;margin-left:-26.25pt;margin-top:-24.75pt;width:491.95pt;height:730.5pt;z-index:251656704;mso-position-horizontal-relative:margin;mso-height-relative:margin" coordorigin="-3137,-2839" coordsize="62486,78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29510;height:4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1E6F85" w:rsidRDefault="001E6F85" w:rsidP="001E6F85"/>
                    </w:txbxContent>
                  </v:textbox>
                </v:shape>
                <v:shape id="_x0000_s1030" type="#_x0000_t202" style="position:absolute;left:-3137;top:-2839;width:62486;height:78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8MIA&#10;AADc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bRH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4fwwgAAANwAAAAPAAAAAAAAAAAAAAAAAJgCAABkcnMvZG93&#10;bnJldi54bWxQSwUGAAAAAAQABAD1AAAAhwMAAAAA&#10;" stroked="f">
                  <v:textbox>
                    <w:txbxContent>
                      <w:p w:rsidR="001E6F85" w:rsidRDefault="001E6F85" w:rsidP="001E6F85">
                        <w:pPr>
                          <w:tabs>
                            <w:tab w:val="left" w:pos="1418"/>
                          </w:tabs>
                          <w:ind w:left="851" w:hanging="709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3969" w:right="324" w:hanging="85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1.</w:t>
                        </w: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ab/>
                          <w:t xml:space="preserve">Working is an important part of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Maths</w:t>
                        </w:r>
                        <w:proofErr w:type="spellEnd"/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.  It is a way in which Mathematicians communicate their processes and thinking.  </w:t>
                        </w: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3969" w:right="324" w:hanging="850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3119" w:right="324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  <w:r w:rsidRPr="000F3B3F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Encourage your child to think about working as a form of communication and that all the steps in a solution should be clear enough for a person of limited Mathematical knowledge to be able to follow.</w:t>
                        </w:r>
                      </w:p>
                      <w:p w:rsidR="001E6F85" w:rsidRPr="000F3B3F" w:rsidRDefault="001E6F85" w:rsidP="001E6F85">
                        <w:pPr>
                          <w:tabs>
                            <w:tab w:val="left" w:pos="1418"/>
                          </w:tabs>
                          <w:ind w:left="851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1E6F85" w:rsidRPr="000F3B3F" w:rsidRDefault="001E6F85" w:rsidP="001E6F85">
                        <w:pPr>
                          <w:tabs>
                            <w:tab w:val="left" w:pos="1418"/>
                          </w:tabs>
                          <w:ind w:left="851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2.</w:t>
                        </w: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ab/>
                          <w:t xml:space="preserve">Correct answers are usually only part of a solution. </w:t>
                        </w: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ab/>
                        </w:r>
                        <w:r w:rsidRPr="000F3B3F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Ask your child how they got their answer and to show you all their working and steps which make up a solution.</w:t>
                        </w: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3.</w:t>
                        </w: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ab/>
                          <w:t xml:space="preserve">Your child will be benefit from sometimes taking on the role of teacher, as trying to show a process to someone else can clarify their thinking. </w:t>
                        </w:r>
                      </w:p>
                      <w:p w:rsidR="001E6F85" w:rsidRPr="000F3B3F" w:rsidRDefault="001E6F85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1E6F85" w:rsidRDefault="001E6F85" w:rsidP="00FA74AC">
                        <w:pPr>
                          <w:tabs>
                            <w:tab w:val="left" w:pos="1418"/>
                          </w:tabs>
                          <w:ind w:left="851" w:right="372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ab/>
                        </w:r>
                        <w:r w:rsidRPr="000F3B3F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Ask your child to teach you how to do some questions. You never know, you might also learn something.</w:t>
                        </w:r>
                      </w:p>
                      <w:p w:rsidR="00495D16" w:rsidRDefault="00495D16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495D16" w:rsidRDefault="00495D16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495D16" w:rsidRDefault="00495D16" w:rsidP="00FA74AC">
                        <w:pPr>
                          <w:tabs>
                            <w:tab w:val="left" w:pos="1418"/>
                          </w:tabs>
                          <w:ind w:left="851" w:right="3726" w:hanging="851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ab/>
                          <w:t>R</w:t>
                        </w: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eflective learners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try to learn from mistakes</w:t>
                        </w:r>
                      </w:p>
                      <w:p w:rsidR="00495D16" w:rsidRDefault="00495D16" w:rsidP="00FA74AC">
                        <w:pPr>
                          <w:tabs>
                            <w:tab w:val="left" w:pos="1418"/>
                          </w:tabs>
                          <w:ind w:left="851" w:right="372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495D16" w:rsidRDefault="00495D16" w:rsidP="00FA74AC">
                        <w:pPr>
                          <w:tabs>
                            <w:tab w:val="left" w:pos="1418"/>
                          </w:tabs>
                          <w:ind w:left="851" w:right="372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ab/>
                          <w:t>A</w:t>
                        </w:r>
                        <w:r w:rsidRPr="000F3B3F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 xml:space="preserve">sk your child to give you examples of </w:t>
                        </w:r>
                        <w:r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a time</w:t>
                        </w:r>
                        <w:r w:rsidRPr="000F3B3F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 xml:space="preserve"> they learned from a mistake they had made.</w:t>
                        </w:r>
                      </w:p>
                      <w:p w:rsidR="00495D16" w:rsidRPr="000F3B3F" w:rsidRDefault="00495D16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495D16" w:rsidRDefault="00495D16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495D16" w:rsidRDefault="00495D16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5.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ab/>
                          <w:t>An a</w:t>
                        </w:r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ssessment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is</w:t>
                        </w:r>
                        <w:r w:rsidR="00B813F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not an end point, it is</w:t>
                        </w:r>
                        <w:bookmarkStart w:id="1" w:name="_GoBack"/>
                        <w:bookmarkEnd w:id="1"/>
                        <w:r w:rsidRPr="000F3B3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part of the learning process. </w:t>
                        </w:r>
                      </w:p>
                      <w:p w:rsidR="00495D16" w:rsidRDefault="00495D16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495D16" w:rsidRPr="00712D1B" w:rsidRDefault="00495D16" w:rsidP="00FA74AC">
                        <w:pPr>
                          <w:tabs>
                            <w:tab w:val="left" w:pos="1418"/>
                          </w:tabs>
                          <w:ind w:left="851" w:right="466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 xml:space="preserve">Your child will sit a </w:t>
                        </w:r>
                        <w:proofErr w:type="spellStart"/>
                        <w:r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Maths</w:t>
                        </w:r>
                        <w:proofErr w:type="spellEnd"/>
                        <w:r w:rsidRPr="000F3B3F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 xml:space="preserve"> assessment soon.  After the assessment encourage him/her to celebrate what they achieved</w:t>
                        </w:r>
                        <w:r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, but more importantly</w:t>
                        </w:r>
                        <w:r w:rsidRPr="000F3B3F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 xml:space="preserve"> identify mistakes which </w:t>
                        </w:r>
                        <w:r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he/she will</w:t>
                        </w:r>
                        <w:r w:rsidRPr="000F3B3F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 xml:space="preserve"> work hard to learn from.</w:t>
                        </w:r>
                      </w:p>
                      <w:p w:rsidR="00495D16" w:rsidRPr="000F3B3F" w:rsidRDefault="00495D16" w:rsidP="00712D1B">
                        <w:pPr>
                          <w:tabs>
                            <w:tab w:val="left" w:pos="1418"/>
                          </w:tabs>
                          <w:ind w:left="851" w:right="3444" w:hanging="851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1E6F85" w:rsidRDefault="001E6F85" w:rsidP="001E6F85">
                        <w:pPr>
                          <w:tabs>
                            <w:tab w:val="left" w:pos="1418"/>
                          </w:tabs>
                          <w:ind w:left="851" w:hanging="851"/>
                          <w:rPr>
                            <w:rFonts w:ascii="Calibri" w:hAnsi="Calibri"/>
                          </w:rPr>
                        </w:pPr>
                      </w:p>
                      <w:p w:rsidR="001E6F85" w:rsidRDefault="001E6F85" w:rsidP="001E6F85">
                        <w:pPr>
                          <w:tabs>
                            <w:tab w:val="left" w:pos="1418"/>
                          </w:tabs>
                          <w:ind w:left="851" w:hanging="851"/>
                          <w:rPr>
                            <w:rFonts w:ascii="Calibri" w:hAnsi="Calibri"/>
                          </w:rPr>
                        </w:pPr>
                      </w:p>
                      <w:p w:rsidR="001E6F85" w:rsidRPr="00ED1344" w:rsidRDefault="001E6F85" w:rsidP="001E6F85">
                        <w:pPr>
                          <w:tabs>
                            <w:tab w:val="left" w:pos="1418"/>
                          </w:tabs>
                          <w:ind w:left="851" w:hanging="851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E6F85" w:rsidRDefault="00712D1B" w:rsidP="001E6F85">
      <w:pPr>
        <w:rPr>
          <w:rFonts w:ascii="Trebuchet MS" w:hAnsi="Trebuchet MS"/>
        </w:rPr>
      </w:pPr>
      <w:r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6DA618" wp14:editId="7E89E69E">
                <wp:simplePos x="0" y="0"/>
                <wp:positionH relativeFrom="margin">
                  <wp:posOffset>3281919</wp:posOffset>
                </wp:positionH>
                <wp:positionV relativeFrom="paragraph">
                  <wp:posOffset>3916234</wp:posOffset>
                </wp:positionV>
                <wp:extent cx="2516400" cy="2516400"/>
                <wp:effectExtent l="0" t="0" r="17780" b="17780"/>
                <wp:wrapNone/>
                <wp:docPr id="213" name="Flowchart: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0" cy="2516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F85" w:rsidRPr="000F3B3F" w:rsidRDefault="001E6F85" w:rsidP="001E6F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Talk to you</w:t>
                            </w:r>
                            <w:r w:rsidR="00BC14C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0F3B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child on a regular basis about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being a resilient and reflective learner</w:t>
                            </w:r>
                          </w:p>
                          <w:p w:rsidR="001E6F85" w:rsidRDefault="001E6F85" w:rsidP="001E6F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796DA618" id="Flowchart: Connector 213" o:spid="_x0000_s1032" type="#_x0000_t120" style="position:absolute;margin-left:258.4pt;margin-top:308.35pt;width:198.15pt;height:198.1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" fillcolor="#4f81bd [3204]" strokecolor="#243f60 [1604]" strokeweight="2pt">
                <v:textbox>
                  <w:txbxContent>
                    <w:p w:rsidR="001E6F85" w:rsidRPr="000F3B3F" w:rsidRDefault="001E6F85" w:rsidP="001E6F8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Talk to you</w:t>
                      </w:r>
                      <w:r w:rsidR="00BC14CE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r</w:t>
                      </w:r>
                      <w:r w:rsidRPr="000F3B3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child on a regular basis about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being a resilient and reflective learner</w:t>
                      </w:r>
                    </w:p>
                    <w:p w:rsidR="001E6F85" w:rsidRDefault="001E6F85" w:rsidP="001E6F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F85">
        <w:rPr>
          <w:rFonts w:ascii="Trebuchet MS" w:hAnsi="Trebuchet MS"/>
        </w:rPr>
        <w:br w:type="page"/>
      </w:r>
    </w:p>
    <w:p w:rsidR="001E6F85" w:rsidRDefault="00FA74AC" w:rsidP="001E6F85">
      <w:pPr>
        <w:rPr>
          <w:rFonts w:ascii="Trebuchet MS" w:hAnsi="Trebuchet MS"/>
        </w:rPr>
      </w:pPr>
      <w:r>
        <w:rPr>
          <w:rFonts w:ascii="Trebuchet MS" w:hAnsi="Trebuchet MS"/>
          <w:noProof/>
          <w:bdr w:val="none" w:sz="0" w:space="0" w:color="auto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CD3C0A" wp14:editId="6C852159">
                <wp:simplePos x="0" y="0"/>
                <wp:positionH relativeFrom="margin">
                  <wp:posOffset>-189543</wp:posOffset>
                </wp:positionH>
                <wp:positionV relativeFrom="paragraph">
                  <wp:posOffset>1716974</wp:posOffset>
                </wp:positionV>
                <wp:extent cx="6229350" cy="7115175"/>
                <wp:effectExtent l="0" t="0" r="0" b="95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85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709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F85" w:rsidRPr="00A57288" w:rsidRDefault="00186BBA" w:rsidP="00495D16">
                            <w:pPr>
                              <w:tabs>
                                <w:tab w:val="left" w:pos="1418"/>
                              </w:tabs>
                              <w:ind w:left="5670" w:hanging="85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Focus your child’s attention away from others and onto the questions they did not manage to complete successfully.</w:t>
                            </w:r>
                          </w:p>
                          <w:p w:rsidR="001E6F85" w:rsidRPr="000F3B3F" w:rsidRDefault="001E6F85" w:rsidP="00495D16">
                            <w:pPr>
                              <w:tabs>
                                <w:tab w:val="left" w:pos="1418"/>
                              </w:tabs>
                              <w:ind w:left="5670" w:hanging="85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495D16">
                            <w:pPr>
                              <w:tabs>
                                <w:tab w:val="left" w:pos="1418"/>
                              </w:tabs>
                              <w:ind w:left="482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A57288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Don’t concentrate too much on class averages.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ocus on what they have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mastered and the areas where they need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work harder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in order to make improvement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E6F85" w:rsidRPr="000F3B3F" w:rsidRDefault="001E6F85" w:rsidP="00712D1B">
                            <w:pPr>
                              <w:tabs>
                                <w:tab w:val="left" w:pos="1418"/>
                              </w:tabs>
                              <w:ind w:left="5103" w:hanging="85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Default="001E6F85" w:rsidP="00712D1B">
                            <w:pPr>
                              <w:tabs>
                                <w:tab w:val="left" w:pos="1418"/>
                              </w:tabs>
                              <w:ind w:left="5103" w:hanging="85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86BBA" w:rsidRPr="000F3B3F" w:rsidRDefault="00186BBA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2451F1" w:rsidRDefault="00186BBA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R</w:t>
                            </w:r>
                            <w:r w:rsidR="001E6F85" w:rsidRPr="002451F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elate grades to honest and realistic estimation of how well your child prepared. </w:t>
                            </w: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  <w:t>P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reparation includes classroom application,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at all ti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mes, and home study/revision.  </w:t>
                            </w: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A way to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visualise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this is to consider a 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result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of 40% meaning the need to improve 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revision/study/preparation by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up to </w:t>
                            </w:r>
                            <w:r w:rsidRPr="002451F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60%.</w:t>
                            </w:r>
                          </w:p>
                          <w:p w:rsidR="00495D16" w:rsidRPr="000F3B3F" w:rsidRDefault="00495D16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1E6F85" w:rsidRDefault="00186BBA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E6F85" w:rsidRPr="002451F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E6F85" w:rsidRPr="002451F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Encourage your child to view the future in </w:t>
                            </w:r>
                            <w:proofErr w:type="spellStart"/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in positive terms.</w:t>
                            </w: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F85" w:rsidRPr="00A57288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57288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“I can't do it” becomes “I've not mastered it yet!”.</w:t>
                            </w: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A57288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“I'm going to fail” becomes “I'll find this a challenge”.</w:t>
                            </w: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F85" w:rsidRPr="00A57288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A5728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57288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“I've not been shown how to do it” becomes “I've not worked out how to apply my skills yet”.</w:t>
                            </w:r>
                          </w:p>
                          <w:p w:rsidR="001E6F85" w:rsidRPr="00ED1344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0CD3C0A" id="_x0000_s1033" type="#_x0000_t202" style="position:absolute;margin-left:-14.9pt;margin-top:135.2pt;width:490.5pt;height:560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44iAIAABo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" stroked="f">
                <v:textbox>
                  <w:txbxContent>
                    <w:p w:rsidR="001E6F85" w:rsidRDefault="001E6F85" w:rsidP="001E6F85">
                      <w:pPr>
                        <w:tabs>
                          <w:tab w:val="left" w:pos="1418"/>
                        </w:tabs>
                        <w:ind w:left="851" w:hanging="709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1E6F85" w:rsidRPr="00A57288" w:rsidRDefault="00186BBA" w:rsidP="00495D16">
                      <w:pPr>
                        <w:tabs>
                          <w:tab w:val="left" w:pos="1418"/>
                        </w:tabs>
                        <w:ind w:left="5670" w:hanging="85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7</w:t>
                      </w:r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Focus your child’s attention away from others and onto the questions they did not manage to complete successfully.</w:t>
                      </w:r>
                    </w:p>
                    <w:p w:rsidR="001E6F85" w:rsidRPr="000F3B3F" w:rsidRDefault="001E6F85" w:rsidP="00495D16">
                      <w:pPr>
                        <w:tabs>
                          <w:tab w:val="left" w:pos="1418"/>
                        </w:tabs>
                        <w:ind w:left="5670" w:hanging="85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495D16">
                      <w:pPr>
                        <w:tabs>
                          <w:tab w:val="left" w:pos="1418"/>
                        </w:tabs>
                        <w:ind w:left="482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A57288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Don’t concentrate too much on class averages.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F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ocus on what they have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mastered and the areas where they need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work harder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in order to make improvement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s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1E6F85" w:rsidRPr="000F3B3F" w:rsidRDefault="001E6F85" w:rsidP="00712D1B">
                      <w:pPr>
                        <w:tabs>
                          <w:tab w:val="left" w:pos="1418"/>
                        </w:tabs>
                        <w:ind w:left="5103" w:hanging="85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Default="001E6F85" w:rsidP="00712D1B">
                      <w:pPr>
                        <w:tabs>
                          <w:tab w:val="left" w:pos="1418"/>
                        </w:tabs>
                        <w:ind w:left="5103" w:hanging="85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86BBA" w:rsidRPr="000F3B3F" w:rsidRDefault="00186BBA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Pr="002451F1" w:rsidRDefault="00186BBA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</w:t>
                      </w:r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R</w:t>
                      </w:r>
                      <w:r w:rsidR="001E6F85" w:rsidRPr="002451F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elate grades to honest and realistic estimation of how well your child prepared. </w:t>
                      </w: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  <w:t>P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reparation includes classroom application,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at all ti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mes, and home study/revision.  </w:t>
                      </w: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  <w:t xml:space="preserve">A way to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visualise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this is to consider a 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result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of 40% meaning the need to improve 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revision/study/preparation by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up to </w:t>
                      </w:r>
                      <w:r w:rsidRPr="002451F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60%.</w:t>
                      </w:r>
                    </w:p>
                    <w:p w:rsidR="00495D16" w:rsidRPr="000F3B3F" w:rsidRDefault="00495D16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</w:rPr>
                      </w:pP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</w:rPr>
                      </w:pPr>
                    </w:p>
                    <w:p w:rsidR="001E6F85" w:rsidRDefault="00186BBA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9</w:t>
                      </w:r>
                      <w:r w:rsidR="001E6F85" w:rsidRPr="002451F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1E6F85" w:rsidRPr="002451F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Encourage your child to view the future in </w:t>
                      </w:r>
                      <w:proofErr w:type="spellStart"/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Maths</w:t>
                      </w:r>
                      <w:proofErr w:type="spellEnd"/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in positive terms.</w:t>
                      </w: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1E6F85" w:rsidRPr="00A57288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A57288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“I can't do it” becomes “I've not mastered it yet!</w:t>
                      </w:r>
                      <w:proofErr w:type="gramStart"/>
                      <w:r w:rsidRPr="00A57288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”.</w:t>
                      </w:r>
                      <w:proofErr w:type="gramEnd"/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</w:r>
                      <w:r w:rsidRPr="00A57288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“I'm going to fail” becomes “I'll find this a challenge”.</w:t>
                      </w: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1E6F85" w:rsidRPr="00A57288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A5728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A57288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“I've not been shown how to do it” becomes “I've not worked out how to apply my skills yet”.</w:t>
                      </w:r>
                    </w:p>
                    <w:p w:rsidR="001E6F85" w:rsidRPr="00ED1344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5D4BBE" wp14:editId="782F8DF7">
                <wp:simplePos x="0" y="0"/>
                <wp:positionH relativeFrom="margin">
                  <wp:posOffset>-251460</wp:posOffset>
                </wp:positionH>
                <wp:positionV relativeFrom="paragraph">
                  <wp:posOffset>-273133</wp:posOffset>
                </wp:positionV>
                <wp:extent cx="6486525" cy="1447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B" w:rsidRDefault="00712D1B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D1B" w:rsidRDefault="00186BBA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712D1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12D1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R</w:t>
                            </w:r>
                            <w:r w:rsidR="00712D1B"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712D1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silient</w:t>
                            </w:r>
                            <w:r w:rsidR="00712D1B"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learners </w:t>
                            </w:r>
                            <w:r w:rsidR="00712D1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try their best when faced with a challenge.</w:t>
                            </w:r>
                            <w:r w:rsidR="00712D1B"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2D1B" w:rsidRDefault="00712D1B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12D1B" w:rsidRPr="000F3B3F" w:rsidRDefault="00712D1B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F3B3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Ask your child to talk about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a question in this topic which </w:t>
                            </w:r>
                            <w:r w:rsidRPr="000F3B3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he/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0F3B3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found challenging and, with</w:t>
                            </w:r>
                            <w:r w:rsidRPr="000F3B3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resilience and persistence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, rose to the challenge to complete</w:t>
                            </w:r>
                            <w:r w:rsidRPr="000F3B3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it successfully.</w:t>
                            </w:r>
                          </w:p>
                          <w:p w:rsidR="00712D1B" w:rsidRPr="00712D1B" w:rsidRDefault="00712D1B" w:rsidP="00712D1B">
                            <w:pPr>
                              <w:tabs>
                                <w:tab w:val="left" w:pos="1418"/>
                              </w:tabs>
                              <w:ind w:left="851" w:hanging="709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A5D4BBE" id="_x0000_s1034" type="#_x0000_t202" style="position:absolute;margin-left:-19.8pt;margin-top:-21.5pt;width:510.75pt;height:11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sIgIAACY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" stroked="f">
                <v:textbox>
                  <w:txbxContent>
                    <w:p w:rsidR="00712D1B" w:rsidRDefault="00712D1B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712D1B" w:rsidRDefault="00186BBA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6</w:t>
                      </w:r>
                      <w:r w:rsidR="00712D1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712D1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R</w:t>
                      </w:r>
                      <w:r w:rsidR="00712D1B"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</w:t>
                      </w:r>
                      <w:r w:rsidR="00712D1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silient</w:t>
                      </w:r>
                      <w:r w:rsidR="00712D1B"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learners </w:t>
                      </w:r>
                      <w:r w:rsidR="00712D1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try their best when faced with a challenge.</w:t>
                      </w:r>
                      <w:r w:rsidR="00712D1B"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2D1B" w:rsidRDefault="00712D1B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712D1B" w:rsidRPr="000F3B3F" w:rsidRDefault="00712D1B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0F3B3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Ask your child to talk about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a question in this topic which </w:t>
                      </w:r>
                      <w:r w:rsidRPr="000F3B3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he/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s</w:t>
                      </w:r>
                      <w:r w:rsidRPr="000F3B3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found challenging and, with</w:t>
                      </w:r>
                      <w:r w:rsidRPr="000F3B3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resilience and persistence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, rose to the challenge to complete</w:t>
                      </w:r>
                      <w:r w:rsidRPr="000F3B3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it successfully.</w:t>
                      </w:r>
                    </w:p>
                    <w:p w:rsidR="00712D1B" w:rsidRPr="00712D1B" w:rsidRDefault="00712D1B" w:rsidP="00712D1B">
                      <w:pPr>
                        <w:tabs>
                          <w:tab w:val="left" w:pos="1418"/>
                        </w:tabs>
                        <w:ind w:left="851" w:hanging="709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342" w:rsidRPr="00712D1B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6623AE" wp14:editId="1073BA3B">
                <wp:simplePos x="0" y="0"/>
                <wp:positionH relativeFrom="margin">
                  <wp:posOffset>-120716</wp:posOffset>
                </wp:positionH>
                <wp:positionV relativeFrom="paragraph">
                  <wp:posOffset>1543298</wp:posOffset>
                </wp:positionV>
                <wp:extent cx="2876550" cy="2876550"/>
                <wp:effectExtent l="0" t="0" r="19050" b="19050"/>
                <wp:wrapNone/>
                <wp:docPr id="223" name="Flowchart: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876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D1B" w:rsidRPr="002451F1" w:rsidRDefault="00712D1B" w:rsidP="00712D1B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2451F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Talk about your child’s progress in a way which </w:t>
                            </w:r>
                            <w:proofErr w:type="spellStart"/>
                            <w:r w:rsidRPr="002451F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emphasises</w:t>
                            </w:r>
                            <w:proofErr w:type="spellEnd"/>
                            <w:r w:rsidRPr="002451F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their own ability to influence a positive and successful future.</w:t>
                            </w:r>
                          </w:p>
                          <w:p w:rsidR="00712D1B" w:rsidRDefault="00712D1B" w:rsidP="0071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36623AE" id="Flowchart: Connector 223" o:spid="_x0000_s1035" type="#_x0000_t120" style="position:absolute;margin-left:-9.5pt;margin-top:121.5pt;width:226.5pt;height:226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" fillcolor="#4f81bd [3204]" strokecolor="#243f60 [1604]" strokeweight="2pt">
                <v:textbox>
                  <w:txbxContent>
                    <w:p w:rsidR="00712D1B" w:rsidRPr="002451F1" w:rsidRDefault="00712D1B" w:rsidP="00712D1B">
                      <w:pPr>
                        <w:jc w:val="center"/>
                        <w:rPr>
                          <w:szCs w:val="32"/>
                        </w:rPr>
                      </w:pPr>
                      <w:r w:rsidRPr="002451F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Talk about your child’s progress in a way which </w:t>
                      </w:r>
                      <w:proofErr w:type="spellStart"/>
                      <w:r w:rsidRPr="002451F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emphasises</w:t>
                      </w:r>
                      <w:proofErr w:type="spellEnd"/>
                      <w:r w:rsidRPr="002451F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their own ability to influence a positive and successful future.</w:t>
                      </w:r>
                    </w:p>
                    <w:p w:rsidR="00712D1B" w:rsidRDefault="00712D1B" w:rsidP="00712D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F85">
        <w:rPr>
          <w:rFonts w:ascii="Trebuchet MS" w:hAnsi="Trebuchet MS"/>
        </w:rPr>
        <w:br w:type="page"/>
      </w:r>
    </w:p>
    <w:p w:rsidR="001E6F85" w:rsidRDefault="001227C7" w:rsidP="001E6F85">
      <w:pPr>
        <w:rPr>
          <w:rFonts w:ascii="Trebuchet MS" w:hAnsi="Trebuchet MS"/>
        </w:rPr>
      </w:pPr>
      <w:r w:rsidRPr="00712D1B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C1CBCB" wp14:editId="6FB4082E">
                <wp:simplePos x="0" y="0"/>
                <wp:positionH relativeFrom="margin">
                  <wp:posOffset>3724275</wp:posOffset>
                </wp:positionH>
                <wp:positionV relativeFrom="paragraph">
                  <wp:posOffset>-209550</wp:posOffset>
                </wp:positionV>
                <wp:extent cx="2333625" cy="2333625"/>
                <wp:effectExtent l="0" t="0" r="28575" b="28575"/>
                <wp:wrapNone/>
                <wp:docPr id="222" name="Flowchart: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333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D1B" w:rsidRPr="000F3B3F" w:rsidRDefault="00712D1B" w:rsidP="00712D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Give praise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appropriate 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effort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and avoid praise which uses the words clever or smart</w:t>
                            </w:r>
                          </w:p>
                          <w:p w:rsidR="00712D1B" w:rsidRDefault="00712D1B" w:rsidP="0071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2C1CBCB" id="Flowchart: Connector 222" o:spid="_x0000_s1036" type="#_x0000_t120" style="position:absolute;margin-left:293.25pt;margin-top:-16.5pt;width:183.75pt;height:183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" fillcolor="#4f81bd [3204]" strokecolor="#243f60 [1604]" strokeweight="2pt">
                <v:textbox>
                  <w:txbxContent>
                    <w:p w:rsidR="00712D1B" w:rsidRPr="000F3B3F" w:rsidRDefault="00712D1B" w:rsidP="00712D1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Give praise</w:t>
                      </w:r>
                      <w:r w:rsidRPr="001A1AB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for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appropriate </w:t>
                      </w:r>
                      <w:r w:rsidRPr="001A1AB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effort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and avoid praise which uses the words clever or smart</w:t>
                      </w:r>
                    </w:p>
                    <w:p w:rsidR="00712D1B" w:rsidRDefault="00712D1B" w:rsidP="00712D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D16"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AAB9F4" wp14:editId="78ACBF8C">
                <wp:simplePos x="0" y="0"/>
                <wp:positionH relativeFrom="column">
                  <wp:posOffset>-228600</wp:posOffset>
                </wp:positionH>
                <wp:positionV relativeFrom="paragraph">
                  <wp:posOffset>-161925</wp:posOffset>
                </wp:positionV>
                <wp:extent cx="6496050" cy="956310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85" w:rsidRDefault="001E6F85" w:rsidP="00495D16">
                            <w:pPr>
                              <w:tabs>
                                <w:tab w:val="left" w:pos="1418"/>
                              </w:tabs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F85" w:rsidRPr="001A1AB5" w:rsidRDefault="001E6F85" w:rsidP="00186BBA">
                            <w:pPr>
                              <w:tabs>
                                <w:tab w:val="left" w:pos="1418"/>
                              </w:tabs>
                              <w:ind w:left="851" w:right="3834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86BB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P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raise your child for effort and for being positive in the way they have met a challenge</w:t>
                            </w:r>
                          </w:p>
                          <w:p w:rsidR="001E6F85" w:rsidRPr="000F3B3F" w:rsidRDefault="001E6F85" w:rsidP="00186BBA">
                            <w:pPr>
                              <w:tabs>
                                <w:tab w:val="left" w:pos="1418"/>
                              </w:tabs>
                              <w:ind w:left="851" w:right="3834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186BBA">
                            <w:pPr>
                              <w:tabs>
                                <w:tab w:val="left" w:pos="1418"/>
                              </w:tabs>
                              <w:ind w:left="851" w:right="3834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A1AB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"You said you'd complete five questions tonight and you've worked really hard to achieve that. Well done!"</w:t>
                            </w:r>
                          </w:p>
                          <w:p w:rsidR="001E6F85" w:rsidRPr="000F3B3F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Pr="001A1AB5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A</w:t>
                            </w:r>
                            <w:r w:rsidR="001E6F85"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void pr</w:t>
                            </w:r>
                            <w:r w:rsidR="001E6F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aise for attributes like smart or clever.</w:t>
                            </w:r>
                            <w:r w:rsidR="001E6F85"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If your child begins to believe that being clever means you find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easy, then at some point they will find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difficult and give up because they don’t feel clever enough.</w:t>
                            </w: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1A1AB5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1E6F85"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E6F85"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Challenge your child if they say "no homework tonight". </w:t>
                            </w: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A6AE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all times there is home study for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6A6AE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aths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6A6AE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The more your child</w:t>
                            </w:r>
                            <w:r w:rsidRPr="006A6AE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attempt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6A6AE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and the harder your child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works the more they will achieve</w:t>
                            </w:r>
                            <w:r w:rsidRPr="006A6AE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6BBA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86BBA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86BBA" w:rsidRPr="001A1AB5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13.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on't praise speed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"clever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boy you finished that quickly")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unless it is an improvemen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t on a previous position "you have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practis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mental calculatio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ns so much that you completed that task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in half the time"</w:t>
                            </w:r>
                          </w:p>
                          <w:p w:rsidR="00186BBA" w:rsidRPr="000F3B3F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86BBA" w:rsidRPr="000F3B3F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0F3B3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Encourage your child to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measure progress in how much they have achieved and not in how quickly they achieve it.</w:t>
                            </w:r>
                          </w:p>
                          <w:p w:rsidR="00186BBA" w:rsidRPr="000F3B3F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86BBA" w:rsidRPr="000F3B3F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86BBA" w:rsidRPr="001A1AB5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14.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A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sk reflective question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which help you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1A1AB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child develop a good work ethic </w:t>
                            </w:r>
                          </w:p>
                          <w:p w:rsidR="00186BBA" w:rsidRPr="000F3B3F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86BBA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A6AE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"How many question did you complete tonight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?"</w:t>
                            </w:r>
                          </w:p>
                          <w:p w:rsidR="00186BBA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  <w:t>"Do you think that is enough?"</w:t>
                            </w:r>
                          </w:p>
                          <w:p w:rsidR="00186BBA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A6AE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"H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ow do you know that is enough?"</w:t>
                            </w:r>
                          </w:p>
                          <w:p w:rsidR="00186BBA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  <w:t>"Did you try hard enough?"</w:t>
                            </w:r>
                          </w:p>
                          <w:p w:rsidR="00186BBA" w:rsidRPr="000F3B3F" w:rsidRDefault="00186BBA" w:rsidP="00FA74AC">
                            <w:pPr>
                              <w:tabs>
                                <w:tab w:val="left" w:pos="1418"/>
                              </w:tabs>
                              <w:ind w:left="851" w:right="100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  <w:t>“Next time could you do more than this time?” etc.</w:t>
                            </w:r>
                          </w:p>
                          <w:p w:rsidR="00186BBA" w:rsidRPr="000F3B3F" w:rsidRDefault="00186BBA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1E6F85" w:rsidRPr="00ED1344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8AAB9F4" id="_x0000_s1037" type="#_x0000_t202" style="position:absolute;margin-left:-18pt;margin-top:-12.75pt;width:511.5pt;height:7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" stroked="f">
                <v:textbox>
                  <w:txbxContent>
                    <w:p w:rsidR="001E6F85" w:rsidRDefault="001E6F85" w:rsidP="00495D16">
                      <w:pPr>
                        <w:tabs>
                          <w:tab w:val="left" w:pos="1418"/>
                        </w:tabs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1E6F85" w:rsidRPr="001A1AB5" w:rsidRDefault="001E6F85" w:rsidP="00186BBA">
                      <w:pPr>
                        <w:tabs>
                          <w:tab w:val="left" w:pos="1418"/>
                        </w:tabs>
                        <w:ind w:left="851" w:right="3834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</w:t>
                      </w:r>
                      <w:r w:rsidR="00186BB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P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raise your child for effort and for being positive in the way they have met a challenge</w:t>
                      </w:r>
                    </w:p>
                    <w:p w:rsidR="001E6F85" w:rsidRPr="000F3B3F" w:rsidRDefault="001E6F85" w:rsidP="00186BBA">
                      <w:pPr>
                        <w:tabs>
                          <w:tab w:val="left" w:pos="1418"/>
                        </w:tabs>
                        <w:ind w:left="851" w:right="3834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186BBA">
                      <w:pPr>
                        <w:tabs>
                          <w:tab w:val="left" w:pos="1418"/>
                        </w:tabs>
                        <w:ind w:left="851" w:right="3834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A1AB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"You said you'd complete five questions tonight and you've worked really hard to achieve that. Well done!"</w:t>
                      </w:r>
                    </w:p>
                    <w:p w:rsidR="001E6F85" w:rsidRPr="000F3B3F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Pr="001A1AB5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</w:t>
                      </w:r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A</w:t>
                      </w:r>
                      <w:r w:rsidR="001E6F85"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void pr</w:t>
                      </w:r>
                      <w:r w:rsidR="001E6F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aise for attributes like smart or clever.</w:t>
                      </w:r>
                      <w:r w:rsidR="001E6F85"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If your child begins to believe that being clever means you find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easy, then at some point they will find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difficult and give up because they don’t feel clever enough.</w:t>
                      </w: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Pr="001A1AB5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12</w:t>
                      </w:r>
                      <w:r w:rsidR="001E6F85"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1E6F85"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Challenge your child if they say "no homework tonight". </w:t>
                      </w: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6A6AE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At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all times there is home study for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</w:t>
                      </w:r>
                      <w:r w:rsidRPr="006A6AE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aths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</w:t>
                      </w:r>
                      <w:r w:rsidRPr="006A6AE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The more your child</w:t>
                      </w:r>
                      <w:r w:rsidRPr="006A6AE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attempt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s</w:t>
                      </w:r>
                      <w:r w:rsidRPr="006A6AE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and the harder your child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works the more they will achieve</w:t>
                      </w:r>
                      <w:r w:rsidRPr="006A6AE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186BBA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86BBA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86BBA" w:rsidRPr="001A1AB5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D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on't praise speed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"clever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boy you finished that quickly")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unless it is an improvemen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t on a previous position "you have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practis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ed</w:t>
                      </w:r>
                      <w:proofErr w:type="spellEnd"/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you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mental calculatio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ns so much that you completed that task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in half the time"</w:t>
                      </w:r>
                    </w:p>
                    <w:p w:rsidR="00186BBA" w:rsidRPr="000F3B3F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86BBA" w:rsidRPr="000F3B3F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0F3B3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Encourage your child to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measure progress in how much they have achieved and not in how quickly they achieve it.</w:t>
                      </w:r>
                    </w:p>
                    <w:p w:rsidR="00186BBA" w:rsidRPr="000F3B3F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86BBA" w:rsidRPr="000F3B3F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86BBA" w:rsidRPr="001A1AB5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A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sk reflective question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which help you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</w:t>
                      </w:r>
                      <w:r w:rsidRPr="001A1AB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child develop a good work ethic </w:t>
                      </w:r>
                    </w:p>
                    <w:p w:rsidR="00186BBA" w:rsidRPr="000F3B3F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86BBA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6A6AE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"How many question did you complete tonight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?"</w:t>
                      </w:r>
                    </w:p>
                    <w:p w:rsidR="00186BBA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  <w:t>"Do you think that is enough?"</w:t>
                      </w:r>
                    </w:p>
                    <w:p w:rsidR="00186BBA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</w:r>
                      <w:r w:rsidRPr="006A6AE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"H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ow do you know that is enough?"</w:t>
                      </w:r>
                    </w:p>
                    <w:p w:rsidR="00186BBA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  <w:t>"Did you try hard enough?"</w:t>
                      </w:r>
                    </w:p>
                    <w:p w:rsidR="00186BBA" w:rsidRPr="000F3B3F" w:rsidRDefault="00186BBA" w:rsidP="00FA74AC">
                      <w:pPr>
                        <w:tabs>
                          <w:tab w:val="left" w:pos="1418"/>
                        </w:tabs>
                        <w:ind w:left="851" w:right="100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  <w:t>“Next time could you do more than this time?” etc.</w:t>
                      </w:r>
                    </w:p>
                    <w:p w:rsidR="00186BBA" w:rsidRPr="000F3B3F" w:rsidRDefault="00186BBA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  <w:p w:rsidR="001E6F85" w:rsidRPr="00ED1344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F85" w:rsidRPr="006A0B0D" w:rsidRDefault="001E6F85" w:rsidP="001E6F85">
      <w:pPr>
        <w:rPr>
          <w:rFonts w:ascii="Trebuchet MS" w:hAnsi="Trebuchet MS"/>
        </w:rPr>
      </w:pPr>
    </w:p>
    <w:p w:rsidR="001E6F85" w:rsidRDefault="001E6F85" w:rsidP="001E6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1E6F85" w:rsidRDefault="00C456C3" w:rsidP="001E6F85">
      <w:pPr>
        <w:rPr>
          <w:rFonts w:ascii="Trebuchet MS" w:hAnsi="Trebuchet MS"/>
        </w:rPr>
      </w:pPr>
      <w:r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BD54BC" wp14:editId="4D689FB7">
                <wp:simplePos x="0" y="0"/>
                <wp:positionH relativeFrom="column">
                  <wp:posOffset>-190005</wp:posOffset>
                </wp:positionH>
                <wp:positionV relativeFrom="paragraph">
                  <wp:posOffset>11875</wp:posOffset>
                </wp:positionV>
                <wp:extent cx="6191250" cy="585453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85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85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709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186BBA">
                            <w:pPr>
                              <w:tabs>
                                <w:tab w:val="left" w:pos="1418"/>
                              </w:tabs>
                              <w:ind w:left="482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86BB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Discuss brain growth with your child</w:t>
                            </w:r>
                          </w:p>
                          <w:p w:rsidR="001E6F85" w:rsidRPr="000F3B3F" w:rsidRDefault="001E6F85" w:rsidP="00186BBA">
                            <w:pPr>
                              <w:tabs>
                                <w:tab w:val="left" w:pos="1418"/>
                              </w:tabs>
                              <w:ind w:left="482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86BBA" w:rsidRDefault="001E6F85" w:rsidP="00186BBA">
                            <w:pPr>
                              <w:tabs>
                                <w:tab w:val="left" w:pos="1418"/>
                              </w:tabs>
                              <w:ind w:left="482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Make your child aware</w:t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that intelligence is not fixed and </w:t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hard work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and persistent effort will lead to a fitter brain.</w:t>
                            </w:r>
                          </w:p>
                          <w:p w:rsidR="00186BBA" w:rsidRDefault="00186BBA" w:rsidP="00186BBA">
                            <w:pPr>
                              <w:tabs>
                                <w:tab w:val="left" w:pos="1418"/>
                              </w:tabs>
                              <w:ind w:left="482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86BBA" w:rsidRDefault="00186BBA" w:rsidP="00186BBA">
                            <w:pPr>
                              <w:tabs>
                                <w:tab w:val="left" w:pos="1418"/>
                              </w:tabs>
                              <w:ind w:left="482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95342" w:rsidRDefault="00795342" w:rsidP="00186BBA">
                            <w:pPr>
                              <w:tabs>
                                <w:tab w:val="left" w:pos="1418"/>
                              </w:tabs>
                              <w:ind w:left="482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86BBA" w:rsidRDefault="00186BBA" w:rsidP="00186BBA">
                            <w:pPr>
                              <w:tabs>
                                <w:tab w:val="left" w:pos="1418"/>
                              </w:tabs>
                              <w:ind w:left="482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1E6F85"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E6F85"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Define smart as a process not an attribute </w:t>
                            </w:r>
                          </w:p>
                          <w:p w:rsidR="00186BBA" w:rsidRDefault="00186BBA" w:rsidP="00186BBA">
                            <w:pPr>
                              <w:tabs>
                                <w:tab w:val="left" w:pos="1418"/>
                              </w:tabs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Pr="00186BBA" w:rsidRDefault="00FA74AC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1E6F85" w:rsidRPr="007B693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Say things like</w:t>
                            </w:r>
                            <w:r w:rsidR="001E6F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E6F85" w:rsidRPr="007B6932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"I</w:t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t was smart to try those five questions, check the answer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s and learn from any </w:t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mistakes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you made</w:t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95342" w:rsidRPr="000F3B3F" w:rsidRDefault="00795342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186BBA" w:rsidRDefault="00186BBA" w:rsidP="00FA74AC">
                            <w:pPr>
                              <w:pStyle w:val="Body"/>
                              <w:ind w:left="1418" w:hanging="851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86BB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1E6F85" w:rsidRPr="00186BB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E6F85" w:rsidRPr="00186BB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Don't force your own fixed mindset on your child </w:t>
                            </w:r>
                          </w:p>
                          <w:p w:rsidR="001E6F85" w:rsidRPr="00186BBA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186BBA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186BB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6BBA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If you say to your child "I’m not good at </w:t>
                            </w:r>
                            <w:proofErr w:type="spellStart"/>
                            <w:r w:rsidRPr="00186BBA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 w:rsidRPr="00186BBA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" you could be giving them the excuse they need to fail.  Perhaps you could suggest that your child explains some </w:t>
                            </w:r>
                            <w:proofErr w:type="spellStart"/>
                            <w:r w:rsidRPr="00186BBA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 w:rsidRPr="00186BBA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 to you, displaying your own willingness to learn.</w:t>
                            </w:r>
                          </w:p>
                          <w:p w:rsidR="001E6F85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1E6F85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1E6F85" w:rsidRPr="00ED1344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FBD54BC" id="_x0000_s1038" type="#_x0000_t202" style="position:absolute;margin-left:-14.95pt;margin-top:.95pt;width:487.5pt;height:46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mc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" stroked="f">
                <v:textbox>
                  <w:txbxContent>
                    <w:p w:rsidR="001E6F85" w:rsidRDefault="001E6F85" w:rsidP="001E6F85">
                      <w:pPr>
                        <w:tabs>
                          <w:tab w:val="left" w:pos="1418"/>
                        </w:tabs>
                        <w:ind w:left="851" w:hanging="709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186BBA">
                      <w:pPr>
                        <w:tabs>
                          <w:tab w:val="left" w:pos="1418"/>
                        </w:tabs>
                        <w:ind w:left="482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</w:t>
                      </w:r>
                      <w:r w:rsidR="00186BB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</w:t>
                      </w:r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Discuss brain growth with your child</w:t>
                      </w:r>
                    </w:p>
                    <w:p w:rsidR="001E6F85" w:rsidRPr="000F3B3F" w:rsidRDefault="001E6F85" w:rsidP="00186BBA">
                      <w:pPr>
                        <w:tabs>
                          <w:tab w:val="left" w:pos="1418"/>
                        </w:tabs>
                        <w:ind w:left="482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86BBA" w:rsidRDefault="001E6F85" w:rsidP="00186BBA">
                      <w:pPr>
                        <w:tabs>
                          <w:tab w:val="left" w:pos="1418"/>
                        </w:tabs>
                        <w:ind w:left="482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Make your child aware</w:t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that intelligence is not fixed and </w:t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hard work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and persistent effort will lead to a fitter brain.</w:t>
                      </w:r>
                    </w:p>
                    <w:p w:rsidR="00186BBA" w:rsidRDefault="00186BBA" w:rsidP="00186BBA">
                      <w:pPr>
                        <w:tabs>
                          <w:tab w:val="left" w:pos="1418"/>
                        </w:tabs>
                        <w:ind w:left="482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86BBA" w:rsidRDefault="00186BBA" w:rsidP="00186BBA">
                      <w:pPr>
                        <w:tabs>
                          <w:tab w:val="left" w:pos="1418"/>
                        </w:tabs>
                        <w:ind w:left="482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795342" w:rsidRDefault="00795342" w:rsidP="00186BBA">
                      <w:pPr>
                        <w:tabs>
                          <w:tab w:val="left" w:pos="1418"/>
                        </w:tabs>
                        <w:ind w:left="482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86BBA" w:rsidRDefault="00186BBA" w:rsidP="00186BBA">
                      <w:pPr>
                        <w:tabs>
                          <w:tab w:val="left" w:pos="1418"/>
                        </w:tabs>
                        <w:ind w:left="482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16</w:t>
                      </w:r>
                      <w:r w:rsidR="001E6F85"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1E6F85"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Define smart as a process not an attribute </w:t>
                      </w:r>
                    </w:p>
                    <w:p w:rsidR="00186BBA" w:rsidRDefault="00186BBA" w:rsidP="00186BBA">
                      <w:pPr>
                        <w:tabs>
                          <w:tab w:val="left" w:pos="1418"/>
                        </w:tabs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Pr="00186BBA" w:rsidRDefault="00FA74AC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1E6F85" w:rsidRPr="007B6932">
                        <w:rPr>
                          <w:rFonts w:ascii="Calibri" w:hAnsi="Calibri"/>
                          <w:sz w:val="28"/>
                          <w:szCs w:val="28"/>
                        </w:rPr>
                        <w:t>Say things like</w:t>
                      </w:r>
                      <w:r w:rsidR="001E6F85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</w:p>
                    <w:p w:rsidR="001E6F85" w:rsidRPr="007B6932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"I</w:t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t was smart to try those five questions, check the answer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s and learn from any </w:t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mistakes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you made</w:t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"</w:t>
                      </w: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795342" w:rsidRPr="000F3B3F" w:rsidRDefault="00795342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Pr="00186BBA" w:rsidRDefault="00186BBA" w:rsidP="00FA74AC">
                      <w:pPr>
                        <w:pStyle w:val="Body"/>
                        <w:ind w:left="1418" w:hanging="851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86BB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17</w:t>
                      </w:r>
                      <w:r w:rsidR="001E6F85" w:rsidRPr="00186BB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</w:t>
                      </w:r>
                      <w:r w:rsidR="001E6F85" w:rsidRPr="00186BB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  <w:t xml:space="preserve">Don't force your own fixed mindset on your child </w:t>
                      </w:r>
                    </w:p>
                    <w:p w:rsidR="001E6F85" w:rsidRPr="00186BBA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E6F85" w:rsidRPr="00186BBA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186BB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186BBA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If you say to your child "I’m not good at </w:t>
                      </w:r>
                      <w:proofErr w:type="spellStart"/>
                      <w:r w:rsidRPr="00186BBA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  <w:r w:rsidRPr="00186BBA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" you could be giving them the excuse they need to fail.  Perhaps you could suggest that your child explains some </w:t>
                      </w:r>
                      <w:proofErr w:type="spellStart"/>
                      <w:r w:rsidRPr="00186BBA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  <w:r w:rsidRPr="00186BBA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 to you, displaying your own willingness to learn.</w:t>
                      </w:r>
                    </w:p>
                    <w:p w:rsidR="001E6F85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  <w:p w:rsidR="001E6F85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  <w:p w:rsidR="001E6F85" w:rsidRPr="00ED1344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4AC" w:rsidRPr="00712D1B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C40D37" wp14:editId="193BD9BD">
                <wp:simplePos x="0" y="0"/>
                <wp:positionH relativeFrom="margin">
                  <wp:posOffset>-213805</wp:posOffset>
                </wp:positionH>
                <wp:positionV relativeFrom="paragraph">
                  <wp:posOffset>-333556</wp:posOffset>
                </wp:positionV>
                <wp:extent cx="2581275" cy="2581275"/>
                <wp:effectExtent l="0" t="0" r="28575" b="28575"/>
                <wp:wrapNone/>
                <wp:docPr id="225" name="Flowchart: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81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BBA" w:rsidRPr="000F3B3F" w:rsidRDefault="00186BBA" w:rsidP="00186B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7B693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Talk about your child's brain power improving, through hard work, and not being something that is fixed</w:t>
                            </w:r>
                          </w:p>
                          <w:p w:rsidR="00186BBA" w:rsidRDefault="00186BBA" w:rsidP="0071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1C40D37" id="Flowchart: Connector 225" o:spid="_x0000_s1039" type="#_x0000_t120" style="position:absolute;margin-left:-16.85pt;margin-top:-26.25pt;width:203.25pt;height:203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" fillcolor="#4f81bd [3204]" strokecolor="#243f60 [1604]" strokeweight="2pt">
                <v:textbox>
                  <w:txbxContent>
                    <w:p w:rsidR="00186BBA" w:rsidRPr="000F3B3F" w:rsidRDefault="00186BBA" w:rsidP="00186BB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7B6932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Talk about your child's brain power improving, through hard work, and not being something that is fixed</w:t>
                      </w:r>
                    </w:p>
                    <w:p w:rsidR="00186BBA" w:rsidRDefault="00186BBA" w:rsidP="00712D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F85" w:rsidRDefault="001E6F85" w:rsidP="001E6F85">
      <w:pPr>
        <w:rPr>
          <w:rFonts w:ascii="Trebuchet MS" w:hAnsi="Trebuchet MS"/>
        </w:rPr>
      </w:pPr>
    </w:p>
    <w:p w:rsidR="001E6F85" w:rsidRDefault="001E6F85" w:rsidP="001E6F85">
      <w:pPr>
        <w:rPr>
          <w:rFonts w:ascii="Trebuchet MS" w:hAnsi="Trebuchet MS"/>
        </w:rPr>
      </w:pPr>
    </w:p>
    <w:p w:rsidR="001E6F85" w:rsidRDefault="001E6F85" w:rsidP="001E6F85">
      <w:pPr>
        <w:rPr>
          <w:rFonts w:ascii="Trebuchet MS" w:hAnsi="Trebuchet MS"/>
        </w:rPr>
      </w:pPr>
    </w:p>
    <w:p w:rsidR="001E6F85" w:rsidRDefault="00795342" w:rsidP="001E6F85">
      <w:pPr>
        <w:rPr>
          <w:rFonts w:ascii="Trebuchet MS" w:hAnsi="Trebuchet MS"/>
        </w:rPr>
      </w:pPr>
      <w:r w:rsidRPr="00712D1B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021024" wp14:editId="3D32234C">
                <wp:simplePos x="0" y="0"/>
                <wp:positionH relativeFrom="margin">
                  <wp:posOffset>3629025</wp:posOffset>
                </wp:positionH>
                <wp:positionV relativeFrom="paragraph">
                  <wp:posOffset>5202918</wp:posOffset>
                </wp:positionV>
                <wp:extent cx="2571750" cy="2571750"/>
                <wp:effectExtent l="0" t="0" r="19050" b="19050"/>
                <wp:wrapNone/>
                <wp:docPr id="226" name="Flowchart: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571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BBA" w:rsidRPr="000F3B3F" w:rsidRDefault="00186BBA" w:rsidP="00186B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7B693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Talk about your child's brain power improving, through hard work, and not being something that is fixed</w:t>
                            </w:r>
                          </w:p>
                          <w:p w:rsidR="00186BBA" w:rsidRDefault="00186BBA" w:rsidP="0071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F021024" id="Flowchart: Connector 226" o:spid="_x0000_s1040" type="#_x0000_t120" style="position:absolute;margin-left:285.75pt;margin-top:409.7pt;width:202.5pt;height:202.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" fillcolor="#4f81bd [3204]" strokecolor="#243f60 [1604]" strokeweight="2pt">
                <v:textbox>
                  <w:txbxContent>
                    <w:p w:rsidR="00186BBA" w:rsidRPr="000F3B3F" w:rsidRDefault="00186BBA" w:rsidP="00186BB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7B6932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Talk about your child's brain power improving, through hard work, and not being something that is fixed</w:t>
                      </w:r>
                    </w:p>
                    <w:p w:rsidR="00186BBA" w:rsidRDefault="00186BBA" w:rsidP="00712D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80FBF1" wp14:editId="3A4E2484">
                <wp:simplePos x="0" y="0"/>
                <wp:positionH relativeFrom="column">
                  <wp:posOffset>-189609</wp:posOffset>
                </wp:positionH>
                <wp:positionV relativeFrom="paragraph">
                  <wp:posOffset>5478656</wp:posOffset>
                </wp:positionV>
                <wp:extent cx="5580380" cy="2220686"/>
                <wp:effectExtent l="0" t="0" r="1270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85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F85" w:rsidRPr="007B6932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right="2961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86BB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Ability in </w:t>
                            </w:r>
                            <w:proofErr w:type="spellStart"/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is not fixed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– It can change</w:t>
                            </w:r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right="2961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FA74AC">
                            <w:pPr>
                              <w:tabs>
                                <w:tab w:val="left" w:pos="1418"/>
                              </w:tabs>
                              <w:ind w:left="1418" w:right="2961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Reinforce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regularly </w:t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with your child, that no matter their present l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evel of ability in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, that</w:t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hard work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and resilience in the face of a challenge </w:t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can make them improve.</w:t>
                            </w:r>
                          </w:p>
                          <w:p w:rsidR="001E6F85" w:rsidRPr="000F3B3F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Pr="000F3B3F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780FBF1" id="_x0000_s1041" type="#_x0000_t202" style="position:absolute;margin-left:-14.95pt;margin-top:431.4pt;width:439.4pt;height:174.8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" stroked="f">
                <v:textbox>
                  <w:txbxContent>
                    <w:p w:rsidR="001E6F85" w:rsidRDefault="001E6F85" w:rsidP="00FA74AC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1E6F85" w:rsidRPr="007B6932" w:rsidRDefault="001E6F85" w:rsidP="00FA74AC">
                      <w:pPr>
                        <w:tabs>
                          <w:tab w:val="left" w:pos="1418"/>
                        </w:tabs>
                        <w:ind w:left="1418" w:right="2961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</w:t>
                      </w:r>
                      <w:r w:rsidR="00186BB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</w:t>
                      </w:r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Ability in </w:t>
                      </w:r>
                      <w:proofErr w:type="spellStart"/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Maths</w:t>
                      </w:r>
                      <w:proofErr w:type="spellEnd"/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is not fixed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– It can change</w:t>
                      </w:r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1418" w:right="2961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FA74AC">
                      <w:pPr>
                        <w:tabs>
                          <w:tab w:val="left" w:pos="1418"/>
                        </w:tabs>
                        <w:ind w:left="1418" w:right="2961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Reinforce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regularly </w:t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with your child, that no matter their present l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evel of ability in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, that</w:t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hard work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and resilience in the face of a challenge </w:t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can make them improve.</w:t>
                      </w:r>
                    </w:p>
                    <w:p w:rsidR="001E6F85" w:rsidRPr="000F3B3F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Pr="000F3B3F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F85">
        <w:rPr>
          <w:rFonts w:ascii="Trebuchet MS" w:hAnsi="Trebuchet MS"/>
        </w:rPr>
        <w:br w:type="page"/>
      </w:r>
    </w:p>
    <w:p w:rsidR="001E6F85" w:rsidRDefault="00E76B03" w:rsidP="001E6F85">
      <w:pPr>
        <w:rPr>
          <w:rFonts w:ascii="Trebuchet MS" w:hAnsi="Trebuchet MS"/>
        </w:rPr>
      </w:pPr>
      <w:r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CAAB2D" wp14:editId="1715A2E2">
                <wp:simplePos x="0" y="0"/>
                <wp:positionH relativeFrom="column">
                  <wp:posOffset>-201881</wp:posOffset>
                </wp:positionH>
                <wp:positionV relativeFrom="paragraph">
                  <wp:posOffset>190005</wp:posOffset>
                </wp:positionV>
                <wp:extent cx="6343650" cy="7885216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8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42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19.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Acknowledge that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aths</w:t>
                            </w:r>
                            <w:proofErr w:type="spellEnd"/>
                            <w:r w:rsidRPr="007B69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can be challenging </w:t>
                            </w:r>
                          </w:p>
                          <w:p w:rsidR="00795342" w:rsidRPr="000F3B3F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95342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Always encourage your child to be ambitious in </w:t>
                            </w:r>
                            <w:proofErr w:type="spellStart"/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even when they find it challenging.  </w:t>
                            </w:r>
                            <w:proofErr w:type="spellStart"/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 w:rsidRPr="007B693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should be challenging and will require your child to put in enough effort to meet this challenge.</w:t>
                            </w:r>
                          </w:p>
                          <w:p w:rsidR="00795342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95342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95342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95342" w:rsidRPr="00186BBA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5D16" w:rsidRPr="00216860" w:rsidRDefault="001227C7" w:rsidP="00C456C3">
                            <w:pPr>
                              <w:tabs>
                                <w:tab w:val="left" w:pos="1418"/>
                              </w:tabs>
                              <w:ind w:left="4820" w:right="104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95D1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95D1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S</w:t>
                            </w:r>
                            <w:r w:rsidR="00495D16"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ome </w:t>
                            </w:r>
                            <w:r w:rsidR="00495D1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learners</w:t>
                            </w:r>
                            <w:r w:rsidR="00495D16"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would rather not try than get it wrong, this is a recipe for disaster.  </w:t>
                            </w:r>
                          </w:p>
                          <w:p w:rsidR="00495D16" w:rsidRPr="000F3B3F" w:rsidRDefault="00495D16" w:rsidP="00C456C3">
                            <w:pPr>
                              <w:tabs>
                                <w:tab w:val="left" w:pos="1418"/>
                              </w:tabs>
                              <w:ind w:left="4820" w:right="104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95D16" w:rsidRDefault="00495D16" w:rsidP="00C456C3">
                            <w:pPr>
                              <w:tabs>
                                <w:tab w:val="left" w:pos="1418"/>
                              </w:tabs>
                              <w:ind w:left="4820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Encourage your child to take the time to complete all questions, even if they get things wrong. They can always learn from the mistakes.</w:t>
                            </w:r>
                          </w:p>
                          <w:p w:rsidR="00E76B03" w:rsidRPr="000F3B3F" w:rsidRDefault="00E76B03" w:rsidP="00C456C3">
                            <w:pPr>
                              <w:tabs>
                                <w:tab w:val="left" w:pos="1418"/>
                              </w:tabs>
                              <w:ind w:left="4820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5D16" w:rsidRPr="000F3B3F" w:rsidRDefault="00495D16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5D16" w:rsidRDefault="00495D16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95342" w:rsidRPr="000F3B3F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5D16" w:rsidRPr="00216860" w:rsidRDefault="00495D16" w:rsidP="00C456C3">
                            <w:pPr>
                              <w:tabs>
                                <w:tab w:val="left" w:pos="1418"/>
                              </w:tabs>
                              <w:ind w:left="4820" w:right="104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227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is not about getting it correct first time.  </w:t>
                            </w:r>
                          </w:p>
                          <w:p w:rsidR="00495D16" w:rsidRPr="000F3B3F" w:rsidRDefault="00495D16" w:rsidP="00C456C3">
                            <w:pPr>
                              <w:tabs>
                                <w:tab w:val="left" w:pos="1418"/>
                              </w:tabs>
                              <w:ind w:left="4820" w:right="104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95D16" w:rsidRDefault="00495D16" w:rsidP="00C456C3">
                            <w:pPr>
                              <w:tabs>
                                <w:tab w:val="left" w:pos="1418"/>
                              </w:tabs>
                              <w:ind w:left="851" w:right="10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168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It’s 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bout learning how to do it correctly </w:t>
                            </w:r>
                            <w:r w:rsidRPr="002168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after lots of effort and thinking.</w:t>
                            </w:r>
                          </w:p>
                          <w:p w:rsidR="00495D16" w:rsidRPr="000F3B3F" w:rsidRDefault="00495D16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5D16" w:rsidRDefault="00495D16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E76B03" w:rsidRDefault="00E76B03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95342" w:rsidRPr="000F3B3F" w:rsidRDefault="00795342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95D16" w:rsidRPr="00216860" w:rsidRDefault="001227C7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495D16"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95D16"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Making mistakes is a vital part of learning and being overly risk averse can have a detrimental effect on a pupil’s progress.  </w:t>
                            </w:r>
                          </w:p>
                          <w:p w:rsidR="00495D16" w:rsidRPr="000F3B3F" w:rsidRDefault="00495D16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95D16" w:rsidRDefault="00495D16" w:rsidP="00C456C3">
                            <w:pPr>
                              <w:tabs>
                                <w:tab w:val="left" w:pos="1418"/>
                              </w:tabs>
                              <w:ind w:left="851" w:right="1040" w:hanging="851"/>
                              <w:rPr>
                                <w:rFonts w:ascii="Calibri" w:hAnsi="Calibri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This seems to be even more evident for pupils studying</w:t>
                            </w:r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Ma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than in most other subjects.  </w:t>
                            </w:r>
                          </w:p>
                          <w:p w:rsidR="001E6F85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709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5D16" w:rsidRPr="000F3B3F" w:rsidRDefault="00495D16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F85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1E6F85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1E6F85" w:rsidRPr="00ED1344" w:rsidRDefault="001E6F85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1CAAB2D" id="_x0000_s1042" type="#_x0000_t202" style="position:absolute;margin-left:-15.9pt;margin-top:14.95pt;width:499.5pt;height:62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" stroked="f">
                <v:textbox>
                  <w:txbxContent>
                    <w:p w:rsidR="00795342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19.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Acknowledge that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</w:t>
                      </w:r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aths</w:t>
                      </w:r>
                      <w:proofErr w:type="spellEnd"/>
                      <w:r w:rsidRPr="007B69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can be challenging </w:t>
                      </w:r>
                    </w:p>
                    <w:p w:rsidR="00795342" w:rsidRPr="000F3B3F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795342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Always encourage your child to be ambitious in </w:t>
                      </w:r>
                      <w:proofErr w:type="spellStart"/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even when they find it challenging.  </w:t>
                      </w:r>
                      <w:proofErr w:type="spellStart"/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  <w:r w:rsidRPr="007B693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should be challenging and will require your child to put in enough effort to meet this challenge.</w:t>
                      </w:r>
                    </w:p>
                    <w:p w:rsidR="00795342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795342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795342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795342" w:rsidRPr="00186BBA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495D16" w:rsidRPr="00216860" w:rsidRDefault="001227C7" w:rsidP="00C456C3">
                      <w:pPr>
                        <w:tabs>
                          <w:tab w:val="left" w:pos="1418"/>
                        </w:tabs>
                        <w:ind w:left="4820" w:right="104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</w:t>
                      </w:r>
                      <w:r w:rsidR="00495D1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495D1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S</w:t>
                      </w:r>
                      <w:r w:rsidR="00495D16"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ome </w:t>
                      </w:r>
                      <w:r w:rsidR="00495D1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learners</w:t>
                      </w:r>
                      <w:r w:rsidR="00495D16"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would rather not try than get it wrong, this is a recipe for disaster.  </w:t>
                      </w:r>
                    </w:p>
                    <w:p w:rsidR="00495D16" w:rsidRPr="000F3B3F" w:rsidRDefault="00495D16" w:rsidP="00C456C3">
                      <w:pPr>
                        <w:tabs>
                          <w:tab w:val="left" w:pos="1418"/>
                        </w:tabs>
                        <w:ind w:left="4820" w:right="104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495D16" w:rsidRDefault="00495D16" w:rsidP="00C456C3">
                      <w:pPr>
                        <w:tabs>
                          <w:tab w:val="left" w:pos="1418"/>
                        </w:tabs>
                        <w:ind w:left="4820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Encourage your child to take the time to complete all questions, even if they get things wrong. They can always learn from the mistakes.</w:t>
                      </w:r>
                    </w:p>
                    <w:p w:rsidR="00E76B03" w:rsidRPr="000F3B3F" w:rsidRDefault="00E76B03" w:rsidP="00C456C3">
                      <w:pPr>
                        <w:tabs>
                          <w:tab w:val="left" w:pos="1418"/>
                        </w:tabs>
                        <w:ind w:left="4820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495D16" w:rsidRPr="000F3B3F" w:rsidRDefault="00495D16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495D16" w:rsidRDefault="00495D16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795342" w:rsidRPr="000F3B3F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495D16" w:rsidRPr="00216860" w:rsidRDefault="00495D16" w:rsidP="00C456C3">
                      <w:pPr>
                        <w:tabs>
                          <w:tab w:val="left" w:pos="1418"/>
                        </w:tabs>
                        <w:ind w:left="4820" w:right="104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</w:t>
                      </w:r>
                      <w:r w:rsidR="001227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</w:t>
                      </w: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Maths</w:t>
                      </w:r>
                      <w:proofErr w:type="spellEnd"/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is not about getting it correct first time.  </w:t>
                      </w:r>
                    </w:p>
                    <w:p w:rsidR="00495D16" w:rsidRPr="000F3B3F" w:rsidRDefault="00495D16" w:rsidP="00C456C3">
                      <w:pPr>
                        <w:tabs>
                          <w:tab w:val="left" w:pos="1418"/>
                        </w:tabs>
                        <w:ind w:left="4820" w:right="104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495D16" w:rsidRDefault="00495D16" w:rsidP="00C456C3">
                      <w:pPr>
                        <w:tabs>
                          <w:tab w:val="left" w:pos="1418"/>
                        </w:tabs>
                        <w:ind w:left="851" w:right="10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16860">
                        <w:rPr>
                          <w:rFonts w:ascii="Calibri" w:hAnsi="Calibri"/>
                          <w:sz w:val="28"/>
                          <w:szCs w:val="28"/>
                        </w:rPr>
                        <w:t>It’s a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bout learning how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do it correctly </w:t>
                      </w:r>
                      <w:r w:rsidRPr="00216860">
                        <w:rPr>
                          <w:rFonts w:ascii="Calibri" w:hAnsi="Calibri"/>
                          <w:sz w:val="28"/>
                          <w:szCs w:val="28"/>
                        </w:rPr>
                        <w:t>after lots of effort and thinking.</w:t>
                      </w:r>
                    </w:p>
                    <w:p w:rsidR="00495D16" w:rsidRPr="000F3B3F" w:rsidRDefault="00495D16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495D16" w:rsidRDefault="00495D16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E76B03" w:rsidRDefault="00E76B03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795342" w:rsidRPr="000F3B3F" w:rsidRDefault="00795342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495D16" w:rsidRPr="00216860" w:rsidRDefault="001227C7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22</w:t>
                      </w:r>
                      <w:r w:rsidR="00495D16"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495D16"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Making mistakes is a vital part of learning and being overly risk averse can have a detrimental effect on a pupil’s progress.  </w:t>
                      </w:r>
                    </w:p>
                    <w:p w:rsidR="00495D16" w:rsidRPr="000F3B3F" w:rsidRDefault="00495D16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495D16" w:rsidRDefault="00495D16" w:rsidP="00C456C3">
                      <w:pPr>
                        <w:tabs>
                          <w:tab w:val="left" w:pos="1418"/>
                        </w:tabs>
                        <w:ind w:left="851" w:right="1040" w:hanging="851"/>
                        <w:rPr>
                          <w:rFonts w:ascii="Calibri" w:hAnsi="Calibri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This seems to be even more evident for pupils studying</w:t>
                      </w:r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Ma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ths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than in most other subjects.  </w:t>
                      </w:r>
                    </w:p>
                    <w:p w:rsidR="001E6F85" w:rsidRDefault="001E6F85" w:rsidP="001E6F85">
                      <w:pPr>
                        <w:tabs>
                          <w:tab w:val="left" w:pos="1418"/>
                        </w:tabs>
                        <w:ind w:left="851" w:hanging="709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495D16" w:rsidRPr="000F3B3F" w:rsidRDefault="00495D16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1E6F85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  <w:p w:rsidR="001E6F85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  <w:p w:rsidR="001E6F85" w:rsidRPr="00ED1344" w:rsidRDefault="001E6F85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F85" w:rsidRDefault="00795342" w:rsidP="001E6F85">
      <w:pPr>
        <w:rPr>
          <w:rFonts w:ascii="Trebuchet MS" w:hAnsi="Trebuchet MS"/>
        </w:rPr>
      </w:pPr>
      <w:r w:rsidRPr="00712D1B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168128" wp14:editId="5E65B931">
                <wp:simplePos x="0" y="0"/>
                <wp:positionH relativeFrom="margin">
                  <wp:posOffset>-196850</wp:posOffset>
                </wp:positionH>
                <wp:positionV relativeFrom="margin">
                  <wp:posOffset>2312381</wp:posOffset>
                </wp:positionV>
                <wp:extent cx="2667000" cy="2667000"/>
                <wp:effectExtent l="0" t="0" r="19050" b="19050"/>
                <wp:wrapNone/>
                <wp:docPr id="227" name="Flowchart: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D16" w:rsidRPr="000F3B3F" w:rsidRDefault="00495D16" w:rsidP="00495D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Your child should be able to experiment with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safe in the knowledge that they can learn from their mistakes</w:t>
                            </w:r>
                          </w:p>
                          <w:p w:rsidR="00495D16" w:rsidRDefault="00495D16" w:rsidP="0071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4168128" id="Flowchart: Connector 227" o:spid="_x0000_s1043" type="#_x0000_t120" style="position:absolute;margin-left:-15.5pt;margin-top:182.1pt;width:210pt;height:210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" fillcolor="#4f81bd [3204]" strokecolor="#243f60 [1604]" strokeweight="2pt">
                <v:textbox>
                  <w:txbxContent>
                    <w:p w:rsidR="00495D16" w:rsidRPr="000F3B3F" w:rsidRDefault="00495D16" w:rsidP="00495D1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Your child should be able to experiment with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safe in the knowledge that they can learn from their mistakes</w:t>
                      </w:r>
                    </w:p>
                    <w:p w:rsidR="00495D16" w:rsidRDefault="00495D16" w:rsidP="00712D1B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E6F85">
        <w:rPr>
          <w:rFonts w:ascii="Trebuchet MS" w:hAnsi="Trebuchet MS"/>
        </w:rPr>
        <w:br w:type="page"/>
      </w:r>
    </w:p>
    <w:p w:rsidR="001E6F85" w:rsidRPr="006A0B0D" w:rsidRDefault="00C456C3" w:rsidP="001E6F85">
      <w:pPr>
        <w:rPr>
          <w:rFonts w:ascii="Trebuchet MS" w:hAnsi="Trebuchet MS"/>
        </w:rPr>
      </w:pPr>
      <w:r>
        <w:rPr>
          <w:rFonts w:ascii="Trebuchet MS" w:hAnsi="Trebuchet MS"/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3C7ABB" wp14:editId="033D26FD">
                <wp:simplePos x="0" y="0"/>
                <wp:positionH relativeFrom="column">
                  <wp:posOffset>-225548</wp:posOffset>
                </wp:positionH>
                <wp:positionV relativeFrom="paragraph">
                  <wp:posOffset>189602</wp:posOffset>
                </wp:positionV>
                <wp:extent cx="6343650" cy="7220197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220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03" w:rsidRPr="00216860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Encourage your child to always attempt tasks, even when there is a risk of making a mistake.</w:t>
                            </w:r>
                          </w:p>
                          <w:p w:rsidR="00E76B03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95342" w:rsidRDefault="00E76B03" w:rsidP="00C456C3">
                            <w:pPr>
                              <w:tabs>
                                <w:tab w:val="left" w:pos="1418"/>
                                <w:tab w:val="left" w:pos="4820"/>
                                <w:tab w:val="left" w:pos="8222"/>
                              </w:tabs>
                              <w:ind w:left="1418" w:hanging="851"/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6F2511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“Do not judge me by my successes, judge me by how many times I fell down and got back up again.”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95342" w:rsidRDefault="00795342" w:rsidP="00C456C3">
                            <w:pPr>
                              <w:tabs>
                                <w:tab w:val="left" w:pos="1418"/>
                                <w:tab w:val="left" w:pos="4820"/>
                                <w:tab w:val="left" w:pos="8222"/>
                              </w:tabs>
                              <w:ind w:left="1418" w:hanging="851"/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76B03" w:rsidRPr="006F2511" w:rsidRDefault="00795342" w:rsidP="00C456C3">
                            <w:pPr>
                              <w:tabs>
                                <w:tab w:val="left" w:pos="1418"/>
                                <w:tab w:val="left" w:pos="4820"/>
                                <w:tab w:val="left" w:pos="8222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6B03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Nelson Mandela</w:t>
                            </w:r>
                          </w:p>
                          <w:p w:rsidR="00E76B03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95342" w:rsidRPr="000F3B3F" w:rsidRDefault="00795342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76B03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95342" w:rsidRPr="000F3B3F" w:rsidRDefault="00795342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76B03" w:rsidRPr="00216860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Making mistakes is a natural part of the learning process.  </w:t>
                            </w:r>
                          </w:p>
                          <w:p w:rsidR="00E76B03" w:rsidRPr="000F3B3F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E76B03" w:rsidRPr="000F3B3F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168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You child should feel safe to experiment with their </w:t>
                            </w:r>
                            <w:proofErr w:type="spellStart"/>
                            <w:r w:rsidRPr="002168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</w:t>
                            </w:r>
                            <w:r w:rsidRPr="002168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safe in the knowledge that they can learn from their mistakes.</w:t>
                            </w:r>
                          </w:p>
                          <w:p w:rsidR="00E76B03" w:rsidRPr="000F3B3F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E76B03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5342" w:rsidRDefault="00795342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5342" w:rsidRDefault="00795342" w:rsidP="00C456C3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6B03" w:rsidRPr="00216860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right="5293" w:hanging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168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The power of yet!  </w:t>
                            </w:r>
                          </w:p>
                          <w:p w:rsidR="00E76B03" w:rsidRPr="000F3B3F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right="5293" w:hanging="85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E76B03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right="5293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0F3B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If you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child says “I don’t get it”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this has the sound of permanence – and they might never get it.  </w:t>
                            </w:r>
                          </w:p>
                          <w:p w:rsidR="00795342" w:rsidRDefault="00795342" w:rsidP="00C456C3">
                            <w:pPr>
                              <w:tabs>
                                <w:tab w:val="left" w:pos="1418"/>
                              </w:tabs>
                              <w:ind w:left="1418" w:right="5293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76B03" w:rsidRDefault="00E76B03" w:rsidP="00C456C3">
                            <w:pPr>
                              <w:tabs>
                                <w:tab w:val="left" w:pos="1418"/>
                              </w:tabs>
                              <w:ind w:left="1418" w:right="5293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If your child says “I don’t get it yet”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they open themselves up to </w:t>
                            </w:r>
                            <w:r w:rsidRPr="00216860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a future where they will be able to do it.</w:t>
                            </w:r>
                          </w:p>
                          <w:p w:rsidR="00E76B03" w:rsidRDefault="00E76B03" w:rsidP="001E6F85">
                            <w:pPr>
                              <w:tabs>
                                <w:tab w:val="left" w:pos="1418"/>
                              </w:tabs>
                              <w:ind w:left="851" w:hanging="709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6B03" w:rsidRPr="000F3B3F" w:rsidRDefault="00E76B03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76B03" w:rsidRDefault="00E76B03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E76B03" w:rsidRDefault="00E76B03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  <w:p w:rsidR="00E76B03" w:rsidRPr="00ED1344" w:rsidRDefault="00E76B03" w:rsidP="001E6F85">
                            <w:pPr>
                              <w:tabs>
                                <w:tab w:val="left" w:pos="1418"/>
                              </w:tabs>
                              <w:ind w:left="851" w:hanging="851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83C7ABB" id="_x0000_s1044" type="#_x0000_t202" style="position:absolute;margin-left:-17.75pt;margin-top:14.95pt;width:499.5pt;height:56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LYIwIAACU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" stroked="f">
                <v:textbox>
                  <w:txbxContent>
                    <w:p w:rsidR="00E76B03" w:rsidRPr="00216860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23</w:t>
                      </w: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Encourage your child to always attempt tasks, even when there is a risk of making a mistake.</w:t>
                      </w:r>
                    </w:p>
                    <w:p w:rsidR="00E76B03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:rsidR="00795342" w:rsidRDefault="00E76B03" w:rsidP="00C456C3">
                      <w:pPr>
                        <w:tabs>
                          <w:tab w:val="left" w:pos="1418"/>
                          <w:tab w:val="left" w:pos="4820"/>
                          <w:tab w:val="left" w:pos="8222"/>
                        </w:tabs>
                        <w:ind w:left="1418" w:hanging="851"/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6F2511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“Do not judge me by my successes, judge me by how many times I fell down and got back up again.”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795342" w:rsidRDefault="00795342" w:rsidP="00C456C3">
                      <w:pPr>
                        <w:tabs>
                          <w:tab w:val="left" w:pos="1418"/>
                          <w:tab w:val="left" w:pos="4820"/>
                          <w:tab w:val="left" w:pos="8222"/>
                        </w:tabs>
                        <w:ind w:left="1418" w:hanging="851"/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E76B03" w:rsidRPr="006F2511" w:rsidRDefault="00795342" w:rsidP="00C456C3">
                      <w:pPr>
                        <w:tabs>
                          <w:tab w:val="left" w:pos="1418"/>
                          <w:tab w:val="left" w:pos="4820"/>
                          <w:tab w:val="left" w:pos="8222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ab/>
                      </w:r>
                      <w:r w:rsidR="00E76B03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Nelson Mandela</w:t>
                      </w:r>
                    </w:p>
                    <w:p w:rsidR="00E76B03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795342" w:rsidRPr="000F3B3F" w:rsidRDefault="00795342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E76B03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795342" w:rsidRPr="000F3B3F" w:rsidRDefault="00795342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E76B03" w:rsidRPr="00216860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</w:t>
                      </w: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Making mistakes is a natural part of the learning process.  </w:t>
                      </w:r>
                    </w:p>
                    <w:p w:rsidR="00E76B03" w:rsidRPr="000F3B3F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E76B03" w:rsidRPr="000F3B3F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21686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You child should feel safe to experiment with their </w:t>
                      </w:r>
                      <w:proofErr w:type="spellStart"/>
                      <w:r w:rsidRPr="00216860">
                        <w:rPr>
                          <w:rFonts w:ascii="Calibri" w:hAnsi="Calibri"/>
                          <w:sz w:val="28"/>
                          <w:szCs w:val="28"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,</w:t>
                      </w:r>
                      <w:r w:rsidRPr="0021686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safe in the knowledge that they can learn from their mistakes.</w:t>
                      </w:r>
                    </w:p>
                    <w:p w:rsidR="00E76B03" w:rsidRPr="000F3B3F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E76B03" w:rsidRDefault="00E76B03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795342" w:rsidRDefault="00795342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795342" w:rsidRDefault="00795342" w:rsidP="00C456C3">
                      <w:pPr>
                        <w:tabs>
                          <w:tab w:val="left" w:pos="1418"/>
                        </w:tabs>
                        <w:ind w:left="1418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E76B03" w:rsidRPr="00216860" w:rsidRDefault="00E76B03" w:rsidP="00C456C3">
                      <w:pPr>
                        <w:tabs>
                          <w:tab w:val="left" w:pos="1418"/>
                        </w:tabs>
                        <w:ind w:left="1418" w:right="5293" w:hanging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25</w:t>
                      </w: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Pr="002168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The power of yet!  </w:t>
                      </w:r>
                    </w:p>
                    <w:p w:rsidR="00E76B03" w:rsidRPr="000F3B3F" w:rsidRDefault="00E76B03" w:rsidP="00C456C3">
                      <w:pPr>
                        <w:tabs>
                          <w:tab w:val="left" w:pos="1418"/>
                        </w:tabs>
                        <w:ind w:left="1418" w:right="5293" w:hanging="85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E76B03" w:rsidRDefault="00E76B03" w:rsidP="00C456C3">
                      <w:pPr>
                        <w:tabs>
                          <w:tab w:val="left" w:pos="1418"/>
                        </w:tabs>
                        <w:ind w:left="1418" w:right="5293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0F3B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If you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r</w:t>
                      </w:r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child says “I don’t get it”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,</w:t>
                      </w:r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this has the sound of permanence – and they might never get it.  </w:t>
                      </w:r>
                    </w:p>
                    <w:p w:rsidR="00795342" w:rsidRDefault="00795342" w:rsidP="00C456C3">
                      <w:pPr>
                        <w:tabs>
                          <w:tab w:val="left" w:pos="1418"/>
                        </w:tabs>
                        <w:ind w:left="1418" w:right="5293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E76B03" w:rsidRDefault="00E76B03" w:rsidP="00C456C3">
                      <w:pPr>
                        <w:tabs>
                          <w:tab w:val="left" w:pos="1418"/>
                        </w:tabs>
                        <w:ind w:left="1418" w:right="5293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ab/>
                      </w:r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If your child says “I don’t get it yet”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,</w:t>
                      </w:r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they open themselves up to </w:t>
                      </w:r>
                      <w:r w:rsidRPr="00216860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a future where they will be able to do it.</w:t>
                      </w:r>
                    </w:p>
                    <w:p w:rsidR="00E76B03" w:rsidRDefault="00E76B03" w:rsidP="001E6F85">
                      <w:pPr>
                        <w:tabs>
                          <w:tab w:val="left" w:pos="1418"/>
                        </w:tabs>
                        <w:ind w:left="851" w:hanging="709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E76B03" w:rsidRPr="000F3B3F" w:rsidRDefault="00E76B03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E76B03" w:rsidRDefault="00E76B03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  <w:p w:rsidR="00E76B03" w:rsidRDefault="00E76B03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  <w:p w:rsidR="00E76B03" w:rsidRPr="00ED1344" w:rsidRDefault="00E76B03" w:rsidP="001E6F85">
                      <w:pPr>
                        <w:tabs>
                          <w:tab w:val="left" w:pos="1418"/>
                        </w:tabs>
                        <w:ind w:left="851" w:hanging="851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511" w:rsidRPr="00FA74AC" w:rsidRDefault="00FA74AC" w:rsidP="00F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rebuchet MS" w:hAnsi="Trebuchet MS"/>
          <w:sz w:val="28"/>
          <w:szCs w:val="28"/>
        </w:rPr>
      </w:pPr>
      <w:r w:rsidRPr="00712D1B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CF20B8" wp14:editId="5326EB6A">
                <wp:simplePos x="0" y="0"/>
                <wp:positionH relativeFrom="margin">
                  <wp:align>right</wp:align>
                </wp:positionH>
                <wp:positionV relativeFrom="margin">
                  <wp:posOffset>4322618</wp:posOffset>
                </wp:positionV>
                <wp:extent cx="2600696" cy="2600696"/>
                <wp:effectExtent l="0" t="0" r="28575" b="28575"/>
                <wp:wrapNone/>
                <wp:docPr id="231" name="Flowchart: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260069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342" w:rsidRPr="000F3B3F" w:rsidRDefault="00795342" w:rsidP="00495D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Nurture your child towards a growth mindset</w:t>
                            </w:r>
                          </w:p>
                          <w:p w:rsidR="00795342" w:rsidRDefault="00795342" w:rsidP="0071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6CF20B8" id="Flowchart: Connector 231" o:spid="_x0000_s1045" type="#_x0000_t120" style="position:absolute;margin-left:153.6pt;margin-top:340.35pt;width:204.8pt;height:204.8pt;z-index:25170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" fillcolor="#4f81bd [3204]" strokecolor="#243f60 [1604]" strokeweight="2pt">
                <v:textbox>
                  <w:txbxContent>
                    <w:p w:rsidR="00795342" w:rsidRPr="000F3B3F" w:rsidRDefault="00795342" w:rsidP="00495D1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Nurture your child towards a growth mindset</w:t>
                      </w:r>
                    </w:p>
                    <w:p w:rsidR="00795342" w:rsidRDefault="00795342" w:rsidP="00712D1B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27C7">
        <w:rPr>
          <w:rFonts w:ascii="Trebuchet MS" w:hAnsi="Trebuchet MS"/>
          <w:sz w:val="28"/>
          <w:szCs w:val="28"/>
        </w:rPr>
        <w:br w:type="page"/>
      </w:r>
    </w:p>
    <w:sectPr w:rsidR="006F2511" w:rsidRPr="00FA74AC" w:rsidSect="00D97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0D"/>
    <w:rsid w:val="00007799"/>
    <w:rsid w:val="00031041"/>
    <w:rsid w:val="000E12E0"/>
    <w:rsid w:val="001227C7"/>
    <w:rsid w:val="00186BBA"/>
    <w:rsid w:val="00192A56"/>
    <w:rsid w:val="001C1C41"/>
    <w:rsid w:val="001E6F85"/>
    <w:rsid w:val="002F70B3"/>
    <w:rsid w:val="003F7D7F"/>
    <w:rsid w:val="00495D16"/>
    <w:rsid w:val="004C644F"/>
    <w:rsid w:val="00662D30"/>
    <w:rsid w:val="006A0B0D"/>
    <w:rsid w:val="006F2511"/>
    <w:rsid w:val="00712D1B"/>
    <w:rsid w:val="00795342"/>
    <w:rsid w:val="00961C57"/>
    <w:rsid w:val="00970EF7"/>
    <w:rsid w:val="00982AC7"/>
    <w:rsid w:val="009E2E74"/>
    <w:rsid w:val="00A200FD"/>
    <w:rsid w:val="00B813FA"/>
    <w:rsid w:val="00BC14CE"/>
    <w:rsid w:val="00C456C3"/>
    <w:rsid w:val="00CB31A8"/>
    <w:rsid w:val="00D250ED"/>
    <w:rsid w:val="00D97F0F"/>
    <w:rsid w:val="00E76B03"/>
    <w:rsid w:val="00E80FAE"/>
    <w:rsid w:val="00F41D1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2355D-E297-4D90-8D1B-D9119A05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0B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0B0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1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D82A-C54B-466E-B203-6B3B35F6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3F0654D</Template>
  <TotalTime>0</TotalTime>
  <Pages>8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mkane</dc:creator>
  <cp:lastModifiedBy>D Burns</cp:lastModifiedBy>
  <cp:revision>2</cp:revision>
  <cp:lastPrinted>2016-12-09T09:36:00Z</cp:lastPrinted>
  <dcterms:created xsi:type="dcterms:W3CDTF">2018-05-17T14:00:00Z</dcterms:created>
  <dcterms:modified xsi:type="dcterms:W3CDTF">2018-05-17T14:00:00Z</dcterms:modified>
</cp:coreProperties>
</file>